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79" w:type="dxa"/>
        <w:tblInd w:w="1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kern w:val="0"/>
                <w:sz w:val="44"/>
                <w:szCs w:val="44"/>
                <w:lang w:bidi="ar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44"/>
                <w:szCs w:val="44"/>
                <w:lang w:bidi="ar"/>
              </w:rPr>
              <w:t>山东省教育系统优秀共产党员拟表彰对象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楷体" w:cs="楷体"/>
                <w:color w:val="000000"/>
                <w:kern w:val="0"/>
                <w:sz w:val="32"/>
                <w:szCs w:val="32"/>
                <w:lang w:bidi="ar"/>
              </w:rPr>
              <w:t>（共</w:t>
            </w:r>
            <w:r>
              <w:rPr>
                <w:rFonts w:hint="eastAsia" w:ascii="Times New Roman" w:hAnsi="Times New Roman" w:eastAsia="楷体" w:cs="楷体"/>
                <w:color w:val="000000"/>
                <w:kern w:val="0"/>
                <w:sz w:val="32"/>
                <w:szCs w:val="32"/>
                <w:lang w:val="en-US" w:eastAsia="zh-CN" w:bidi="ar"/>
              </w:rPr>
              <w:t>197</w:t>
            </w:r>
            <w:r>
              <w:rPr>
                <w:rFonts w:hint="eastAsia" w:ascii="Times New Roman" w:hAnsi="Times New Roman" w:eastAsia="楷体" w:cs="楷体"/>
                <w:color w:val="000000"/>
                <w:kern w:val="0"/>
                <w:sz w:val="32"/>
                <w:szCs w:val="32"/>
                <w:lang w:bidi="ar"/>
              </w:rPr>
              <w:t>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王学典      山东大学儒学高等研究院执行院长兼《文史哲》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杂志主编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孙金鹏      山东大学高等医学研究院常务副院长，基础医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学院生物化学与分子生物学系主任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陈阿莲（女）山东大学控制科学与工程学院教师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秦  静（女）山东大学数学学院教师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董军宇      中国海洋大学海德学院党总支副书记、院长，</w:t>
            </w:r>
          </w:p>
          <w:p>
            <w:pPr>
              <w:widowControl/>
              <w:spacing w:line="480" w:lineRule="exact"/>
              <w:ind w:firstLine="1848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32"/>
                <w:szCs w:val="32"/>
                <w:lang w:bidi="ar"/>
              </w:rPr>
              <w:t>信息科学与工程学部计算机科学与技术学院院长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陈显尧      中国海洋大学物理海洋教育部重点实验室党支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left="1920" w:hanging="1920" w:hanging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  辉      中国石油大学（华东）储运与建筑工程学院辅导员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樊彦国      中国石油大学（华东）海洋与空间信息学院测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绘系教授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王剑锋      哈尔滨工业大学（威海）汽车工程学院副院长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万勇善      山东农业大学农学院教授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许永玉      山东农业大学植物保护学院党委副书记、院长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史  洁（女）山东师范大学国际教育学院教授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王兴盛      山东师范大学校长办公室主任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范华英（女）烟台大学药学院教工党支部书记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，教授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徐晓艳（女）烟台大学外国语学院副院长、教工大外党支部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书记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eastAsia="zh-CN" w:bidi="ar"/>
              </w:rPr>
              <w:t>，副教授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武瑞斌      青岛大学教务处主任科员、省派“第一书记”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周松林      青岛大学美术学院院长助理、绘画系党支部书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孙祥广      曲阜师范大学教师博物馆馆长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宋咏梅（女）山东中医药大学中医文献与文化研究院副院长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孙宪洁（女）山东中医药大学第二附属医院主管护师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陈绍杰      山东科技大学能源与矿业工程学院院长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赵文才      山东科技大学数学与系统科学学院教授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解从霞（女）青岛科技大学化学与分子工程学院教师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孔  亮      青岛理工大学理学院副院长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岳  松      山东理工大学马克思主义学院教师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颜  梅（女）济南大学化学化工学院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党委副书记、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张富来      济南大学文化和旅游学院办公室主任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王炜明      聊城大学医学院党总支委员、团委书记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崔东旭      山东建筑大学建筑城规学院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聂秀山      山东建筑大学计算机科学与技术学院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胡晓清（女）鲁东大学文学院党总支副书记、院长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张恩盈      青岛农业大学农学院副院长（聘）、第二党支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  娜（女）山东财经大学统计学院教授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何  丽（女）山东财经大学管理科学与工程学院团委书记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吉兴香（女）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齐鲁工业大学（山东省科学院）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生物基材料与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绿色造纸国家重点实验室副主任（主持工作）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郭  淼（女）山东第一医科大学（山东省医学科学院）教师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李洪波      </w:t>
            </w:r>
            <w:r>
              <w:rPr>
                <w:rStyle w:val="8"/>
                <w:rFonts w:ascii="Times New Roman" w:hAnsi="Times New Roman" w:eastAsia="仿宋_GB2312" w:cs="仿宋_GB2312"/>
                <w:sz w:val="32"/>
                <w:szCs w:val="32"/>
                <w:lang w:bidi="ar"/>
              </w:rPr>
              <w:t>滨州医学院附属医院呼吸内科副主任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王春平（女）潍坊医学院公共卫生学院预防医学党支部书记、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公共卫生危机管理博士项目办公室主任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杨绪霞（女）济宁医学院护理学院党总支副书记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  军      山东艺术学院舞蹈学院党总支副书记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张光帅      山东工艺美术学院数字艺术传媒学院教工三支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部书记、游戏艺术设计教研室主任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张疆之      山东体育学院国家足球学院国家篮球学院副院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李东升      山东工商学院工商管理学院教师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杨丽娜（女）山东交通学院交通与物流工程学院团委书记、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学校挂职团委副书记（正科级）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仲  慧（女）山东警察学院侦查系副教授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化  涛      山东政法学院公共管理学院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党总支副书记、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李师鹏      齐鲁师范学院生命科学学院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党总支副书记、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刘绍芹（女）山东青年政治学院文化传播学院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党总支副书记、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院长，中国地域文化传播研究中心主任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苗天爱（女）山东女子学院后勤管理处校医院院长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于爱水      临沂大学历史文化学院教师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申青林      德州学院党委学生工作部（处、武装部）副部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长（副处长）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唐  魁（女）潍坊学院建筑工程学院教师第一党支部书记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李相文  </w:t>
            </w:r>
            <w:r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泰山学院图书馆南校区读者服务部主任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  侠（女）枣庄学院体育学院辅导员、学生党支部书记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  琳（女）滨州学院马克思主义学院教师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王学亮      菏泽学院化学化工学院化学系党支部书记、系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主任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胡国梁      济宁学院党委（院长）办公室校友会办公室主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任，信访办公室主任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秦  旭（女）山东农业工程学院农业科技学院教师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安  娜（女）山东管理学院劳动关系学院教学秘书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ind w:left="1920" w:hanging="1920" w:hanging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闫光荣     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山东开放大学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党委办公室（校长办公室）副主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任、统战部副部长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唐立波      烟台南山学院应用技术学院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党总支书记、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冯志杰      青岛滨海学院教务处处长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杜  鹏      潍坊科技学院团委书记、创新创业学院院长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苏  锟      齐鲁医药学院党政办公室主任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韩帮峰      山东英才学院办公室主任、党委统战部部长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70C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任  丽（女）山东协和学院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工学院土木工程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教研室主任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孟广东      青岛黄海学院党委委员、校长助理、综合办公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刘晓燕（女）青岛工学院思想政治理论课教师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bidi="ar"/>
              </w:rPr>
              <w:t>王  芳（女）齐鲁理工学院商学院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32"/>
                <w:szCs w:val="32"/>
                <w:lang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李光武      山东华宇工学院后勤处副处长（主持工作）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庄新颖（女）青岛恒星科技学院工学院教师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时敬爱（女）山东现代学院招生就业办党支部副书记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  磊      山东外事职业大学党委学工部部长、学生处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张彦卿（女）山东工程职业技术大学组织统战部部长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申平平（女）山东外国语职业技术大学党委组织宣传统战部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贾增辉      潍坊理工学院音乐学院副院长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杜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娟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烟台理工学院学生处处长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石满霞（女）青岛城市学院外语系副主任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周桂萍（女）山东电力高等专科学校动力工程系教师党支部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  娟（女）山东医学高等专科学校后勤保健科副科长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高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级实验师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郑  民      山东中医药高等专科学校针灸推拿与康复保健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系党总支书记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穆红霞（女）淄博</w:t>
            </w:r>
            <w:r>
              <w:rPr>
                <w:rStyle w:val="11"/>
                <w:rFonts w:ascii="Times New Roman" w:hAnsi="Times New Roman" w:eastAsia="仿宋_GB2312" w:cs="仿宋_GB2312"/>
                <w:sz w:val="32"/>
                <w:szCs w:val="32"/>
                <w:lang w:bidi="ar"/>
              </w:rPr>
              <w:t>师范高等专科学校信息系教师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闫长虹（女）菏泽医学专科学校发展规划处副处长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王新程      济南幼儿师范高等专科学校党政办公室主任、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网络中心主任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王宝柱      山东商业职业技术学院后勤基建处三级职员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于钦良      山东电子职业技术学院质量管理处处长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王振林      山东旅游职业学院教务处处长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旅游外语系党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总支书记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曹  文（女）山东城市建设职业学院建筑装饰艺术系建筑动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画技术专业负责人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裴绪胜      山东司法警官职业学院教务处处长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张风琴（女）山东职业学院城市轨道学院党总支专职常务副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宋明学      山东劳动职业技术学院教师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方明所      山东传媒职业学院学生工作处处长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傅  健      山东外贸职业学院财会金融系三级辅导员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  超      青岛酒店管理职业技术学院教务处副处长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吴正国      山东药品食品职业学院教师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王晓卫      山东科技职业学院教学中心直属党支部书记、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科研与专利管理中心主任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程光民      山东畜牧兽医职业学院教师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肖丰霞（女）山东水利职业学院信息工程系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张兆喜      山东交通职业学院工会副主席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孟  杰      山东信息职业技术学院办公室副主任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张春富      山东经贸职业学院后勤管理处副处长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崔立升      山东商务职业学院会计金融学院副院长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、省派</w:t>
            </w:r>
          </w:p>
          <w:p>
            <w:pPr>
              <w:widowControl/>
              <w:spacing w:line="480" w:lineRule="exact"/>
              <w:ind w:firstLine="1600" w:firstLineChars="5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“第一书记”、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孙玉峰      济南职业学院机械制造学院副院长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韩立国      济南工程职业技术学院工程管理系党总支副书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董鲁培      济南护理职业学院设备基建处副处长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赵迁远（女）青岛职业技术学院旅游学院酒店管理专业教研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赵金生      淄博职业学院教务处教学项目科副科长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巩向玮（女）山东轻工职业学院商务贸易系党总支副书记、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副主任（主持工作）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田  庄（女）枣庄职业学院化工系团总支书记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宋俊宾      东营职业学院学生工作处公寓管理中心主任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陈广娟（女）烟台职业学院机械工程系教师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赵炫弟      烟台工程职业技术学院教师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卜  涛      烟台汽车工程职业学院办公室党支部书记、副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刘世忠      潍坊职业学院组织人事处党支部宣传委员、组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织人事处副处长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苏  敏（女）潍坊工程职业学院教师教育学院第一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党支部书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记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、办公室主任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丰丕华      潍坊护理职业学院党建工作办公室副主任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副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满敬涛      济宁职业技术学院组织部（人事处）干部人事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科科长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  烨      山东理工职业学院招生就业处副处长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高培金      泰山职业技术学院汽车与电气工程系副主任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申海羡      山东服装职业学院国际贸易系第一党支部书记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于  泳      泰山护理职业学院助产系党支部书记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both"/>
              <w:textAlignment w:val="center"/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闫华明      威海职业学院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机电工程系教师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  莘（女）日照职业技术学院会计学院大数据与会计教研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王元河      莱芜职业技术学院宣教办公室主任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马光华      临沂职业学院创新创业教育中心主任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张博文      聊城职业技术学院学工部团委办公室副主任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董克齐      德州职业技术学院建筑园林工程系主任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李  燕（女）滨州职业学院人文学院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党总支副书记、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ind w:left="1920" w:hanging="1920" w:hanging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邱建军      菏泽家政职业学院党委办公室（院长办公室）副主任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  伟（女）青岛港湾职业技术学院现代物流学院国际商贸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教研室主任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辛悦照      青岛远洋船员职业学院职业教育学院港口与航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运管理系公共教学部副主任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  琦      山东胜利职业学院办公室副主任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王卫海      山东工业职业学院冶金与汽车工程学院团总支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连晓亮      山东化工职业学院招生办公室主任、就业工作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处副处长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tabs>
                <w:tab w:val="left" w:pos="8820"/>
              </w:tabs>
              <w:spacing w:line="480" w:lineRule="exact"/>
              <w:ind w:left="2240" w:hanging="2240" w:hangingChars="7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刘希武      山东铝业职业学院冶金与建工学院党支部书记、院长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常保民      菏泽职业学院办公室副主任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刘春柳      威海海洋职业学院招生就业处负责人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范忠永      枣庄科技职业学院培训学院党总支书记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  玲（女）山东特殊教育职业学院艺术设计系党支部书记、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  婧（女）东营科技职业学院信息工程学院教师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侯  斌      曲阜远东职业技术学院艺术系党支部书记、主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刘守保      德州科技职业学院办公室主任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邓效昆      青岛工程职业学院办公室负责人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高  涛      烟台幼儿师范高等专科学校团委书记、学生科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张学真（女）青岛幼儿师范高等专科学校教务处负责人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冯珍泉     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临沂科技职业学院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现代农业学院综合管理工作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临时负责人、临沂农业科技职业学院（筹）党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支部副书记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张云萍（女）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烟台文化旅游职业学院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基础教育党支部副书记、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教务处副处长兼公共教学科科长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王红妹（女）济南外国语学校党委委员、校长助理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宗金艳（女）济南旅游学校政教处主任兼艺体中心主任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于文清      山东省济南甸柳第一中学教师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  霞（女）平阴县实验学校第二党支部书记、年级主任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刘俊元      济南市莱芜区教育教学研究中心教研员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崔西展      青岛电子学校校长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葛永信      青岛市城阳第一高级中学校长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钟  鸣      青岛九中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教学与教师发展处主任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吴秀伟（女）青岛第七中学党支部书记、校长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隋世宇      青岛市教育局体卫艺处副处长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三级调研员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贾  宁      淄博市教育局办公室主任，一级主任科员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  忠      淄博市张店区实验中学党总支书记、校长，高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highlight w:val="none"/>
                <w:lang w:bidi="ar"/>
              </w:rPr>
              <w:t>郭莉萍（女）淄博市齐盛幼儿园党支部委员，高级教师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高  潮      枣庄市第十六中学校长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吕文娜（女）枣庄市第十五中学教师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刘志松      东营市教育局基础教育科副科长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陈建设      东营市利津县委教育工委常务副书记，教育局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党组书记、局长，利津县高级中学党委书记，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三级调研员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王冠奇      烟台市教育局烟台市教育装备与技术研究中心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装备与安全教育研究室副主任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张立文      烟台第一职业中等专业学校党委书记、校长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魏彦文      烟台市蓬莱区小门家镇学区中心学校党总支书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记、校长，小门家中学党支部书记、校长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曲晓媛（女）烟台第五中学党委书记、校长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  霞（女）潍坊市潍城区西关中心小学党支部书记、校长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战爱欣（女）潍坊市安丘市第一中学英语教师、一级教师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王京光      潍坊市学生资助研究指导中心科员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一级教师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郑天祥      潍坊滨海中学副校长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安  波      济宁市实验初中党支部书记、校长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高  海      济宁曲阜市鲁城街道教育党总支书记、中心中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学校长，孔子中学党支部书记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蓝  涛      济宁市泗水县委教育工委常务副书记，教育体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育局党组书记、局长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马宏宽      济宁市汶上县第一实验中学教师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赵晓惠（女）泰安师范学校附属学校语文教师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李翠花（女）泰安市宁阳县第十二中学教师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  伟      泰安市肥城市桃都中学党委委员、办公室主任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邵名果      威海市文登区委教育工委委员，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区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教育和体育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局党组成员、副局长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于丽萍（女）威海市教育局经区教育教学研究中心党支部书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记、主任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王培华      日照市东港区教育和体育局教师发展中心主任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仲维红（女）日照市岚山区岚山头街道中心幼儿园园长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聂维华      临沂市教育科学研究与发展中心工会主任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王金锋      临沂市兰山区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教育工委常务副书记，区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教育和</w:t>
            </w:r>
          </w:p>
          <w:p>
            <w:pPr>
              <w:widowControl/>
              <w:spacing w:line="480" w:lineRule="exact"/>
              <w:ind w:firstLine="1920" w:firstLineChars="600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体育局党组书记、局长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ED7D31" w:themeColor="accent2"/>
                <w:kern w:val="0"/>
                <w:sz w:val="32"/>
                <w:szCs w:val="32"/>
                <w:lang w:bidi="ar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张洪春      临沂市沂水县委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教育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工委常务副书记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，县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教育和体育局党组书记、局长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曹汝东      临沂市费县上冶镇初级中学党总支书记、校长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张富强      德州市禹城市督杨实验学校党支部书记、校长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满  斌      德州市第一中学团委书记、政教主任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  祥      德州市陵城区第一中学年级副主任、教师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刘艳红（女）聊城第三中学化学教师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郭俊华（女）聊城市莘县实验幼儿园党支部书记、园长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王  敏（女）聊城市水城中学团委书记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李玉国      滨州市教育局人事与教师工作科科长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孙洪飞      滨州实验学校教师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樊董伟      菏泽市单县第一中学校区副校长、男排主教练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679" w:type="dxa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朱培红      菏泽市东明县第二实验小学党支部书记、校长</w:t>
            </w:r>
          </w:p>
        </w:tc>
      </w:tr>
    </w:tbl>
    <w:p>
      <w:pPr>
        <w:rPr>
          <w:rFonts w:ascii="仿宋" w:hAnsi="仿宋" w:eastAsia="仿宋" w:cs="仿宋"/>
          <w:sz w:val="32"/>
          <w:szCs w:val="40"/>
        </w:rPr>
      </w:pPr>
      <w:r>
        <w:rPr>
          <w:rFonts w:ascii="仿宋" w:hAnsi="仿宋" w:eastAsia="仿宋" w:cs="仿宋"/>
          <w:sz w:val="32"/>
          <w:szCs w:val="40"/>
        </w:rPr>
        <w:br w:type="page"/>
      </w:r>
    </w:p>
    <w:p>
      <w:pPr>
        <w:spacing w:line="480" w:lineRule="exact"/>
        <w:jc w:val="center"/>
        <w:rPr>
          <w:rFonts w:hint="eastAsia" w:ascii="黑体" w:hAnsi="黑体" w:eastAsia="黑体" w:cstheme="majorEastAsia"/>
          <w:sz w:val="44"/>
          <w:szCs w:val="32"/>
        </w:rPr>
      </w:pPr>
      <w:r>
        <w:rPr>
          <w:rFonts w:hint="eastAsia" w:ascii="黑体" w:hAnsi="黑体" w:eastAsia="黑体" w:cstheme="majorEastAsia"/>
          <w:sz w:val="44"/>
          <w:szCs w:val="32"/>
        </w:rPr>
        <w:t>山东省教育系统优秀党务工作者拟表彰对象</w:t>
      </w:r>
    </w:p>
    <w:p>
      <w:pPr>
        <w:spacing w:line="480" w:lineRule="exact"/>
        <w:jc w:val="center"/>
        <w:rPr>
          <w:rFonts w:ascii="楷体_GB2312" w:eastAsia="楷体_GB2312" w:hAnsiTheme="majorEastAsia" w:cstheme="majorEastAsia"/>
          <w:sz w:val="32"/>
          <w:szCs w:val="32"/>
        </w:rPr>
      </w:pPr>
      <w:r>
        <w:rPr>
          <w:rFonts w:hint="eastAsia" w:ascii="楷体_GB2312" w:eastAsia="楷体_GB2312" w:hAnsiTheme="majorEastAsia" w:cstheme="majorEastAsia"/>
          <w:sz w:val="32"/>
          <w:szCs w:val="32"/>
        </w:rPr>
        <w:t>（共</w:t>
      </w:r>
      <w:r>
        <w:rPr>
          <w:rFonts w:ascii="Times New Roman" w:hAnsi="Times New Roman" w:eastAsia="楷体_GB2312" w:cs="Times New Roman"/>
          <w:sz w:val="32"/>
          <w:szCs w:val="32"/>
        </w:rPr>
        <w:t>100</w:t>
      </w:r>
      <w:r>
        <w:rPr>
          <w:rFonts w:hint="eastAsia" w:ascii="楷体_GB2312" w:eastAsia="楷体_GB2312" w:hAnsiTheme="majorEastAsia" w:cstheme="majorEastAsia"/>
          <w:sz w:val="32"/>
          <w:szCs w:val="32"/>
        </w:rPr>
        <w:t>名）</w:t>
      </w:r>
    </w:p>
    <w:p>
      <w:pPr>
        <w:spacing w:line="480" w:lineRule="exact"/>
        <w:jc w:val="center"/>
        <w:rPr>
          <w:rFonts w:hint="eastAsia" w:ascii="楷体_GB2312" w:eastAsia="楷体_GB2312" w:hAnsiTheme="majorEastAsia" w:cstheme="majorEastAsia"/>
          <w:sz w:val="32"/>
          <w:szCs w:val="32"/>
        </w:rPr>
      </w:pPr>
    </w:p>
    <w:tbl>
      <w:tblPr>
        <w:tblStyle w:val="5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张  帅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山东大学文学院党委书记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张欣平（女）山东大学齐鲁医院党委委员、组织部部长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赵  昆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山东大学（威海）组织部科长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周丽芹（女）中国海洋大学工程学院自动化及测控系党支部书</w:t>
            </w:r>
          </w:p>
          <w:p>
            <w:pPr>
              <w:spacing w:line="480" w:lineRule="exact"/>
              <w:ind w:firstLine="1920" w:firstLineChars="6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记、副主任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任玮娜（女）中国海洋大学马克思主义学院党总支书记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赵放辉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中国石油大学（华东）石油工程学院党委书记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张立军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中国石油大学（华东）机电工程学院机电工程系党</w:t>
            </w:r>
          </w:p>
          <w:p>
            <w:pPr>
              <w:spacing w:line="480" w:lineRule="exact"/>
              <w:ind w:firstLine="1920" w:firstLineChars="6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秦泗甜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哈尔滨工业大学（威海）理学院数学系教工党支部</w:t>
            </w:r>
          </w:p>
          <w:p>
            <w:pPr>
              <w:spacing w:line="480" w:lineRule="exact"/>
              <w:ind w:firstLine="1920" w:firstLineChars="6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赵延兵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山东农业大学生命科学学院党委书记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尚延山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山东师范大学党委组织部副处级组织员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张  军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山东师范大学经济学院党委书记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孙云茂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烟台大学学校办公室主任、党委巡察办公室主任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刘宗国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青岛大学党委办公室、校长办公室副主任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寇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磊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青岛大学外语学院学生第四党支部书记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32"/>
                <w:szCs w:val="32"/>
              </w:rPr>
              <w:t>正科级辅</w:t>
            </w:r>
          </w:p>
          <w:p>
            <w:pPr>
              <w:spacing w:line="480" w:lineRule="exact"/>
              <w:ind w:firstLine="1920" w:firstLineChars="6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张英杰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曲阜师范大学物理工程学院教工党支部书记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彭  伟（女）山东中医药大学附属医院第一党总支书记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徐云飞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山东科技大学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党委</w:t>
            </w:r>
            <w:r>
              <w:rPr>
                <w:rFonts w:hint="eastAsia" w:ascii="仿宋_GB2312" w:eastAsia="仿宋_GB2312"/>
                <w:sz w:val="32"/>
                <w:szCs w:val="32"/>
              </w:rPr>
              <w:t>组织部副部长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范俊峰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山东科技大学电气与自动化工程学院党委副书记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刘跃宁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青岛科技大学经济与管理学院党委副书记、副院长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曲成平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青岛理工大学土木工程学院党委书记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柳善建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山东理工大学农业工程与食品科学学院能源系教</w:t>
            </w:r>
          </w:p>
          <w:p>
            <w:pPr>
              <w:spacing w:line="480" w:lineRule="exact"/>
              <w:ind w:firstLine="1920" w:firstLineChars="6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夏卫东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济南大学自动化与电气工程学院党委书记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牛瑞斌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济南大学教育与心理科学学院党委书记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邹庆国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聊城大学政治与公共管理学院教工第二党支部书</w:t>
            </w:r>
          </w:p>
          <w:p>
            <w:pPr>
              <w:spacing w:line="480" w:lineRule="exact"/>
              <w:ind w:firstLine="1920" w:firstLineChars="6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李俊策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山东建筑大学土木工程学院党委书记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许国纯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鲁东大学资源与环境工程学院党总支书记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张兴华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青岛农业大学党委宣传部副部长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刘洪涛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山东财经大学党委组织部副处级组织员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郑大伟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山东财经大学会计学院专职组织员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许广法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齐鲁工业大学艺术设计学院党委书记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张延玲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山东第一医科大学（山东省医学科学院）护理学院</w:t>
            </w:r>
          </w:p>
          <w:p>
            <w:pPr>
              <w:spacing w:line="480" w:lineRule="exact"/>
              <w:ind w:firstLine="1920" w:firstLineChars="6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武玉杰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滨州医学院纪委副书记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程乐森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潍坊医学院马克思主义学院党总支书记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李  楠（女）济宁医学院附属医院党委办公室主任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行政第一党</w:t>
            </w:r>
          </w:p>
          <w:p>
            <w:pPr>
              <w:spacing w:line="480" w:lineRule="exact"/>
              <w:ind w:firstLine="1920" w:firstLineChars="600"/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总支书记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孔宪坤  </w:t>
            </w:r>
            <w:r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山东艺术学院设计学院党总支书记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林  波  </w:t>
            </w:r>
            <w:r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山东工艺美术学院创新创业学院（淄博陶瓷学院）</w:t>
            </w:r>
          </w:p>
          <w:p>
            <w:pPr>
              <w:spacing w:line="480" w:lineRule="exact"/>
              <w:ind w:firstLine="1920" w:firstLineChars="600"/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党总支副书记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刘玉梅（女）山东体育学院离退休工作处党总支书记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王  矗（女）山东工商学院党委组织部干部考核办主任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滕怀国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山东交通学院经济与管理学院党委书记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聂其良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山东警察学院侦查系教师第一党支部书记、国内安</w:t>
            </w:r>
          </w:p>
          <w:p>
            <w:pPr>
              <w:spacing w:line="480" w:lineRule="exact"/>
              <w:ind w:firstLine="1920" w:firstLineChars="6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全保卫教研室主任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安  军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山东政法学院刑事司法学院党总支书记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eastAsia="zh-CN"/>
              </w:rPr>
              <w:t>宋高娃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（女）齐鲁师范学院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eastAsia="zh-CN"/>
              </w:rPr>
              <w:t>历史与社会发展学院团总支书记、学</w:t>
            </w:r>
          </w:p>
          <w:p>
            <w:pPr>
              <w:spacing w:line="480" w:lineRule="exact"/>
              <w:ind w:firstLine="1920" w:firstLineChars="6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eastAsia="zh-CN"/>
              </w:rPr>
              <w:t>生党支部书记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丁  萍（女）山东青年政治学院政治与公共管理学院党总支书记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包雪利（女）山东女子学院会计学院党总支副书记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王  彪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临沂大学党委组织部副部长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杨  斌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德州学院党委组织部副部长、组织部党支部书记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姜廉毅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潍坊学院文学与新闻传播学院党总支副书记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刘  宁      泰山学院马克思主义学院教职工第二党支部书</w:t>
            </w:r>
          </w:p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记，思政课教学部主任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张  怒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枣庄学院党群机关第七党支部书记、保卫处处长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时  芸（女）滨州学院教师教育学院学生党支部书记、学生科</w:t>
            </w:r>
          </w:p>
          <w:p>
            <w:pPr>
              <w:spacing w:line="480" w:lineRule="exact"/>
              <w:ind w:firstLine="1920" w:firstLineChars="6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李静芳（女）菏泽学院药学院党委书记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李洪波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济宁学院物理科学与智能工程学院党委副书记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颜素杰（女）山东农业工程学院经济管理学院党总支书记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张新东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山东管理学院党委组织部副部长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32"/>
                <w:szCs w:val="32"/>
              </w:rPr>
              <w:t>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吕秀荣（女）山东开放大学舜耕校区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党</w:t>
            </w:r>
            <w:r>
              <w:rPr>
                <w:rFonts w:hint="eastAsia" w:ascii="仿宋_GB2312" w:eastAsia="仿宋_GB2312"/>
                <w:sz w:val="32"/>
                <w:szCs w:val="32"/>
              </w:rPr>
              <w:t>总支书记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  娟（女）山东商业职业技术学院食品药品学院组织员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  杰（女）山东城市建设职业学院团委书记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马立新（女）山东职业学院新一代信息技术产业学院党总支专职</w:t>
            </w:r>
          </w:p>
          <w:p>
            <w:pPr>
              <w:spacing w:line="480" w:lineRule="exact"/>
              <w:ind w:firstLine="1920" w:firstLineChars="6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常务副书记、新一代信息技术产业学院第二党支部</w:t>
            </w:r>
          </w:p>
          <w:p>
            <w:pPr>
              <w:spacing w:line="480" w:lineRule="exact"/>
              <w:ind w:firstLine="1920" w:firstLineChars="6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王洪彩（女）山东劳动职业技术学院组织统战部部长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离退休职</w:t>
            </w:r>
          </w:p>
          <w:p>
            <w:pPr>
              <w:spacing w:line="480" w:lineRule="exact"/>
              <w:ind w:firstLine="1920" w:firstLineChars="6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李  明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济南职业学院组织人事处处长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机关党委书记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李明杰（女）青岛职业技术学院信息学院党总支书记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孙晓东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淄博职业学院动漫艺术系党支部书记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李英杰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东营职业学院组织人事处（宣传处）组织科（干部</w:t>
            </w:r>
          </w:p>
          <w:p>
            <w:pPr>
              <w:spacing w:line="480" w:lineRule="exact"/>
              <w:ind w:firstLine="1920" w:firstLineChars="6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科、离退休工作办公室）科长、组织人事处党支部</w:t>
            </w:r>
          </w:p>
          <w:p>
            <w:pPr>
              <w:spacing w:line="480" w:lineRule="exact"/>
              <w:ind w:firstLine="1920" w:firstLineChars="6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刘克星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烟台职业学院组织人事处副处长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韩吉林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潍坊职业学院继续教育学院党支部副书记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杨  冬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济宁职业技术学院五年制教学部党支部书记、主任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王  政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威海职业学院总务处党支部书记、处长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  静（女）日照职业技术学院党委（学院）办公室副主任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李金甫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德州职业技术学院党政办公室党支部纪检群众统战</w:t>
            </w:r>
          </w:p>
          <w:p>
            <w:pPr>
              <w:spacing w:line="480" w:lineRule="exact"/>
              <w:ind w:firstLine="1760" w:firstLineChars="5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委员、党委（院长）办公室宣传教育科科长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王进博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滨州职业学院士官学院党总支书记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逄坤敬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山东省济南第一中学党委书记、校长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赵玉雪（女)济南市章丘区教育和体育局组织人事科副科长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color w:val="C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C00000"/>
                <w:sz w:val="32"/>
                <w:szCs w:val="32"/>
              </w:rPr>
              <w:t xml:space="preserve">田德伟  </w:t>
            </w:r>
            <w:r>
              <w:rPr>
                <w:rFonts w:ascii="仿宋_GB2312" w:eastAsia="仿宋_GB2312"/>
                <w:color w:val="C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C00000"/>
                <w:sz w:val="32"/>
                <w:szCs w:val="32"/>
              </w:rPr>
              <w:t>济南高新区发展保障部教育和体育办公室主办</w:t>
            </w:r>
            <w:r>
              <w:rPr>
                <w:rFonts w:hint="eastAsia" w:ascii="仿宋_GB2312" w:eastAsia="仿宋_GB2312"/>
                <w:color w:val="C00000"/>
                <w:sz w:val="32"/>
                <w:szCs w:val="32"/>
                <w:lang w:eastAsia="zh-CN"/>
              </w:rPr>
              <w:t>（负责</w:t>
            </w:r>
          </w:p>
          <w:p>
            <w:pPr>
              <w:spacing w:line="480" w:lineRule="exact"/>
              <w:ind w:firstLine="1920" w:firstLineChars="6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C00000"/>
                <w:sz w:val="32"/>
                <w:szCs w:val="32"/>
                <w:lang w:eastAsia="zh-CN"/>
              </w:rPr>
              <w:t>党务工作）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秦  蕊（女)山东省济南阳光100中学党支部书记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  民（女)山东省青岛第五十八中学党委副书记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朱咏梅（女)青岛市李沧区永安路幼儿园支部书记、园长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石业江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青岛市崂山区张村河小学党支部书记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姜文义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青岛市教育装备信息中心党支部书记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周玉平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淄博市教育局组织科科长、机关党委副书记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陶宗峰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淄博市育才中学党支部书记、校长，高级教师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贾传武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枣庄市第三十九中学党总支专职副书记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李军章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广饶县委教育工委常务副书记，广饶县教育局党组</w:t>
            </w:r>
          </w:p>
          <w:p>
            <w:pPr>
              <w:spacing w:line="480" w:lineRule="exact"/>
              <w:ind w:firstLine="1920" w:firstLineChars="6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书记、局长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蔡沐禅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烟台信息工程学校党委书记、校长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李金波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山东省烟台第一中学党委书记、校长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范国栋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诸城市教体局党建办主任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齐永胜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寿光市圣城中学党总支书记、校长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王桂菊（女)金乡县教育系统机关党委委员、金乡县教育和体育</w:t>
            </w:r>
          </w:p>
          <w:p>
            <w:pPr>
              <w:spacing w:line="480" w:lineRule="exact"/>
              <w:ind w:firstLine="1760" w:firstLineChars="5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局党办主任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李  阳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梁山县教育和体育局人事科副科长、机关党委副书记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李传勇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泰安市教育局（市委教育工委）机关党委副书记、机</w:t>
            </w:r>
          </w:p>
          <w:p>
            <w:pPr>
              <w:spacing w:line="480" w:lineRule="exact"/>
              <w:ind w:firstLine="1760" w:firstLineChars="5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关纪委书记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张义国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山东省泰安市第一实验学校党委书记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孙海英（女)威海市环翠区教育和体育局总督学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盛春桂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莒县文心高级中学党委书记、校长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陆洪春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临沂市罗庄区教育和体育局党组成员、罗庄区教育科</w:t>
            </w:r>
          </w:p>
          <w:p>
            <w:pPr>
              <w:spacing w:line="480" w:lineRule="exact"/>
              <w:ind w:firstLine="1760" w:firstLineChars="5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学研究与发展中心主任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戚玉龙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兰陵县教育和体育局党建办负责人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  红（女)德州市石芦街小学党支部书记、校长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曹爱芹（女)德州经济开发区实验小学党支部书记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付爱华（女)聊城经济技术开发区第二实验小学党支部书记、校长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  芳（女)聊城市实验幼儿园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党</w:t>
            </w:r>
            <w:r>
              <w:rPr>
                <w:rFonts w:hint="eastAsia" w:ascii="仿宋_GB2312" w:eastAsia="仿宋_GB2312"/>
                <w:sz w:val="32"/>
                <w:szCs w:val="32"/>
              </w:rPr>
              <w:t>支部青年委员、教评部副主任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王虹霞（女)滨州市教育局机关党委专职副书记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80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于永真（女)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菏泽市牡丹区第四小学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党支部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副书记，菏泽</w:t>
            </w:r>
            <w:r>
              <w:rPr>
                <w:rFonts w:hint="eastAsia" w:ascii="仿宋_GB2312" w:eastAsia="仿宋_GB2312"/>
                <w:sz w:val="32"/>
                <w:szCs w:val="32"/>
              </w:rPr>
              <w:t>市牡丹区</w:t>
            </w:r>
          </w:p>
          <w:p>
            <w:pPr>
              <w:spacing w:line="480" w:lineRule="exact"/>
              <w:ind w:firstLine="1600" w:firstLineChars="5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西城办事处中心幼儿园园长</w:t>
            </w:r>
          </w:p>
        </w:tc>
      </w:tr>
    </w:tbl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40"/>
        </w:rPr>
      </w:pPr>
      <w:r>
        <w:rPr>
          <w:rFonts w:ascii="仿宋" w:hAnsi="仿宋" w:eastAsia="仿宋" w:cs="仿宋"/>
          <w:sz w:val="32"/>
          <w:szCs w:val="40"/>
        </w:rPr>
        <w:br w:type="page"/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32"/>
        </w:rPr>
      </w:pPr>
      <w:r>
        <w:rPr>
          <w:rFonts w:hint="eastAsia" w:ascii="黑体" w:hAnsi="黑体" w:eastAsia="黑体" w:cs="黑体"/>
          <w:sz w:val="44"/>
          <w:szCs w:val="32"/>
        </w:rPr>
        <w:t>山东省教育系统先进基层党组织拟表彰对象</w:t>
      </w:r>
    </w:p>
    <w:p>
      <w:pPr>
        <w:spacing w:line="600" w:lineRule="exact"/>
        <w:jc w:val="center"/>
        <w:rPr>
          <w:rFonts w:hint="eastAsia" w:ascii="楷体_GB2312" w:eastAsia="楷体_GB2312" w:hAnsiTheme="majorEastAsia" w:cstheme="majorEastAsia"/>
          <w:sz w:val="32"/>
          <w:szCs w:val="32"/>
        </w:rPr>
      </w:pPr>
      <w:r>
        <w:rPr>
          <w:rFonts w:hint="eastAsia" w:ascii="楷体_GB2312" w:eastAsia="楷体_GB2312" w:hAnsiTheme="majorEastAsia" w:cstheme="majorEastAsia"/>
          <w:sz w:val="32"/>
          <w:szCs w:val="32"/>
        </w:rPr>
        <w:t>（共</w:t>
      </w:r>
      <w:r>
        <w:rPr>
          <w:rFonts w:hint="eastAsia" w:ascii="楷体_GB2312" w:eastAsia="楷体_GB2312" w:hAnsiTheme="majorEastAsia" w:cstheme="majorEastAsia"/>
          <w:sz w:val="32"/>
          <w:szCs w:val="32"/>
          <w:lang w:val="en-US" w:eastAsia="zh-CN"/>
        </w:rPr>
        <w:t>195</w:t>
      </w:r>
      <w:r>
        <w:rPr>
          <w:rFonts w:hint="eastAsia" w:ascii="楷体_GB2312" w:eastAsia="楷体_GB2312" w:hAnsiTheme="majorEastAsia" w:cstheme="majorEastAsia"/>
          <w:sz w:val="32"/>
          <w:szCs w:val="32"/>
        </w:rPr>
        <w:t>个）</w:t>
      </w:r>
    </w:p>
    <w:p>
      <w:pPr>
        <w:spacing w:line="480" w:lineRule="exact"/>
        <w:jc w:val="center"/>
        <w:rPr>
          <w:rFonts w:hint="eastAsia" w:ascii="仿宋_GB2312" w:eastAsia="仿宋_GB2312" w:hAnsiTheme="majorEastAsia" w:cstheme="majorEastAsia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山东大学经济学院海归教师党支部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山东大学历史文化学院党委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山东大学政治学与公共管理学院政治学系党支部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山东大学学生工作部、武装部党支部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中国海洋大学食品科学与工程学院党委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中国海洋大学国际事务与公共管理学院政治学系教工党支部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中国海洋大学机关党委保卫处党支部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中国石油大学（华东）地球科学与技术学院资源系党支部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中国石油大学（华东）学生就业指导中心党支部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中国石油大学（华东）外国语学院俄语语言文学系党支部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哈尔滨工业大学（威海）信息科学与工程学院通信工程系教师党支部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山东农业大学林学院林学系教职工党支部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山东师范大学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信息科学与工程学院党委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山东师范大学招生就业处党支部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烟台大学环境与材料工程学院党委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青岛大学历史学院党委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青岛大学化学化工学院学生第一党支部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曲阜师范大学数学科学学院本科生党支部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山东中医药大学药学院生药系党支部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山东科技大学电气与自动化工程学院党委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山东科技大学机械电子工程学院小平科技创新团队党支部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青岛科技大学高分子科学与工程学院党委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青岛理工大学机械与汽车工程学院安全工程党支部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山东理工大学电气与电子工程学院党委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济南大学马克思主义学院党委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济南大学物理科学与技术学院新能源系党支部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聊城大学农学院党总支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山东建筑大学校医院党支部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鲁东大学外国语学院党总支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青岛农业大学机电工程学院党委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山东财经大学金融学院党委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山东财经大学数学与数量经济学院金融数学系党支部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齐鲁工业大学网络空间安全学院山东省计算中心党委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山东第一医科大学第二附属医院党委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滨州医学院第一临床医学院（滨州附属医院）党委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潍坊医学院基础医学院党委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济宁医学院基础医学院党委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山东艺术学院美术学院党总支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山东工艺美术学院人文艺术学院教工第二党支部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山东体育学院体育艺术学院党总支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山东工商学院计算机科学与技术学院学生第二党支部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山东交通学院信息科学与电气工程学院计算机系党支部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山东警察学院机关招生就业处党支部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山东政法学院警官学院党总支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齐鲁师范学院物理与电子工程学院党总支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山东青年政治学院马克思主义学院直属党支部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山东女子学院工商管理学院党总支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临沂大学自动化与电气工程学院党委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德州学院马克思主义学院党总支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潍坊学院计算机工程学院教师第二党支部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泰山学院教师教育学院党总支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枣庄学院校医院党支部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滨州学院电气工程学院学生党支部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菏泽学院马克思主义学院党委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济宁学院美术学院学生党支部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山东农业工程学院马克思主义学院党总支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山东管理学院中文及新闻教师党支部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山东开放大学理工学院第二教工党支部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烟台南山学院工学院党总支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青岛滨海学院机电工程学院党支部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潍坊科技学院护理学院党支部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齐鲁医药学院后勤党支部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山东英才学院医学院学工党支部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山东协和学院计算机学院教学党支部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青岛黄海学院大数据学院党总支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青岛工学院食品工程学院党支部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齐鲁理工学院计算科学与信息工程学院党支部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山东华宇工学院机械工程学院党总支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青岛恒星科技学院教学科研系统党总支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山东现代学院人文学院党支部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山东外事职业大学国际商学院学生党支部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山东工程职业技术大学信息工程学院党总支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山东外国语职业技术大学外语学院党总支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潍坊理工学院经济管理学院党支部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烟台理工学院文法学院党总支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青岛城市学院会计教工党支部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山东电力高等专科学校基础部教师党支部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山东医学高等专科学校（济南校区）医学系学生党支部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山东中医药高等专科学校中药系教工党支部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淄博师范高等专科学校马克思主义学院党支部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菏泽医学专科学校基础医学部第一党支部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济南幼儿师范高等专科学校王尽美思政教育学院党总支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山东商业职业技术学院工商管理学院市场营销专业部党支部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山东电子职业技术学院商务管理系党总支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山东旅游职业学院营养与烹饪系党支部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山东城市建设职业学院建筑经济管理系党总支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山东司法警官职业学院法律实务系学工党支部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山东职业学院新一代信息技术产业学院党总支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山东劳动职业技术学院汽车工程系党总支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山东传媒职业学院直属行政一党支部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山东外贸职业学院国际贸易系党总支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青岛酒店管理职业技术学院酒店管理学院党总支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山东药品食品职业学院食品系第二党支部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山东科技职业学院纺织服装系党总支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山东畜牧兽医职业学院动物科技系党支部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山东水利职业学院水利工程系党总支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山东交通职业学院航海系党总支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山东信息职业技术学院电子与通信系党总支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山东经贸职业学院国际商务系旅游管理教研室党支部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山东商务职业学院经济管理学院教师党支部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济南职业学院文化传播与艺术管理学院党总支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济南工程职业技术学院机电工程系党总支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济南护理职业学院药学系党支部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青岛职业技术学院教育学院党总支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淄博职业学院机电工程学院党总支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山东轻工职业学院机电工程系党总支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枣庄职业学院机电工程系党总支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东营职业学院经济贸易与管理学院党总支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烟台职业学院电气工程系教师党支部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烟台工程职业技术学院航空服务系党总支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烟台汽车工程职业学院车辆运用工程系党总支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潍坊职业学院汽车工程学院党总支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潍坊工程职业学院信息工程系党支部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潍坊护理职业学院益都校区教管中心党总支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济宁职业技术学院马克思主义学院党支部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山东理工职业学院软件工程学院党总支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泰山职业技术学院建筑工程系党支部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山东服装职业学院服装工程与管理系党总支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泰山护理职业学院药学检验系党支部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威海职业学院机电学院党总支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日照职业技术学院建筑工程学院党总支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莱芜职业技术学院医学技术与护理系第一党支部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临沂职业学院信息工程学院党总支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聊城职业技术学院护理系党总支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德州职业技术学院电子与新能源技术工程系第一党支部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滨州职业学院马克思主义学院党总支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菏泽家政职业学院医学康复系党总支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青岛港湾职业技术学院信息与电气工程学院党支部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青岛远洋船员职业学院职业教育学院第四党支部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山东胜利职业学院护理学院党支部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山东工业职业学院机电工程学院党总支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山东化工职业学院五年高职学院党支部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山东铝业职业学院商学院党支部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菏泽职业学院商贸物流系党总支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威海海洋职业学院经济管理系教工党支部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枣庄科技职业学院思政部党支部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山东圣翰财贸职业学院艺术学院党支部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潍坊工商职业学院公共基础课部党支部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山东海事职业学院航海学院党总支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山东艺术设计职业学院第三党支部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烟台黄金职业学院信息工程系党支部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日照航海工程职业学院机关党总支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潍坊环境工程职业学院党委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山东石油化工学院教育与艺术学院党总支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青岛电影学院</w:t>
            </w:r>
            <w:r>
              <w:rPr>
                <w:rFonts w:hint="eastAsia" w:ascii="仿宋_GB2312" w:eastAsia="仿宋_GB2312"/>
                <w:sz w:val="32"/>
                <w:szCs w:val="32"/>
              </w:rPr>
              <w:t>导演系党支部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山东省实验中学东校文科党支部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济南育英中学党委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济南市历城职业中等专业学校党总支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济南市济阳区志远小学党支部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济南德润高级中学（初级中学）党总支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山东省青岛第十五中学党委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青岛市教育科学研究院党总支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胶州市中云振华教育总校（集团）党委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青岛西海岸新区第一高级中学党总支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青岛市市北区委教育工委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淄博中学党委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沂源县第二实验小学党支部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淄博工业学校党委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滕州市北辛街道北辛中学党总支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山东省枣庄市第八中学东校区党总支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东营市教育局机关党委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东营市东营区教育局党支部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烟台市中英文学校党支部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烟台市牟平区第二实验小学党支部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山东省烟台第三中学党委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招远市第一中学党委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潍坊市坊子区实验学校党支部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高密市第一中学党委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昌乐县及第中学党委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潍坊峡山生态经济开发区潍坊实验中学党委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济宁市兖州区第一中学党委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邹城市实验中学党总支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济宁高新区第二中学党支部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济宁学院附属中学党委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山东省泰安长城中学党委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山东省泰安第二中学党委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泰安市岱岳区岳峰小学党支部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山东省荣成市实验中学党总支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乳山市第一实验小学党支部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日照市教育局机关党委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日照市北经济开发区莲海幼儿园党支部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临沂外国语学校党总支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莒南第二中学党委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临沭县教育和体育局机关第二党支部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平邑县教育和体育局机关党委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禹城市辛店镇中学党支部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夏津县实验小学党支部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德州市德城区区直机关幼儿园党支部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聊城高级工程职业学校党委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阳谷县阿城镇小学党支部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聊城第五中学党支部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滨州市教育局机关党委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山东省北镇中学党委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菏泽市开发区佃户屯办事处佃户屯中学党支部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522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山东省成武第一中学党委</w:t>
            </w:r>
          </w:p>
        </w:tc>
      </w:tr>
    </w:tbl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40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40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40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984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t>- 15 -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t>- 15 -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4047D"/>
    <w:rsid w:val="000E29AA"/>
    <w:rsid w:val="008B15CB"/>
    <w:rsid w:val="00B909A9"/>
    <w:rsid w:val="00BD507B"/>
    <w:rsid w:val="00BD5860"/>
    <w:rsid w:val="02915D1B"/>
    <w:rsid w:val="02D56726"/>
    <w:rsid w:val="02FF3D16"/>
    <w:rsid w:val="032D785A"/>
    <w:rsid w:val="03803A24"/>
    <w:rsid w:val="03FB023D"/>
    <w:rsid w:val="042833E4"/>
    <w:rsid w:val="04343A7B"/>
    <w:rsid w:val="04E543A4"/>
    <w:rsid w:val="06D41DE4"/>
    <w:rsid w:val="0B050E3C"/>
    <w:rsid w:val="0B752E1D"/>
    <w:rsid w:val="0B8F0032"/>
    <w:rsid w:val="0CED7E37"/>
    <w:rsid w:val="0F7107BE"/>
    <w:rsid w:val="10C80A09"/>
    <w:rsid w:val="112A0E29"/>
    <w:rsid w:val="11CA5B3F"/>
    <w:rsid w:val="11E51810"/>
    <w:rsid w:val="120A2D06"/>
    <w:rsid w:val="12102192"/>
    <w:rsid w:val="121C73F7"/>
    <w:rsid w:val="12F459B9"/>
    <w:rsid w:val="17830530"/>
    <w:rsid w:val="178F44EF"/>
    <w:rsid w:val="17F51541"/>
    <w:rsid w:val="18DC31E6"/>
    <w:rsid w:val="198F69B5"/>
    <w:rsid w:val="19B1745B"/>
    <w:rsid w:val="1A6A50BC"/>
    <w:rsid w:val="1AC630B2"/>
    <w:rsid w:val="1B01367D"/>
    <w:rsid w:val="1E6B6F0B"/>
    <w:rsid w:val="1F4F08EB"/>
    <w:rsid w:val="20964A63"/>
    <w:rsid w:val="23737874"/>
    <w:rsid w:val="23A2742B"/>
    <w:rsid w:val="24947CD9"/>
    <w:rsid w:val="24C20401"/>
    <w:rsid w:val="25B72057"/>
    <w:rsid w:val="25F14FC9"/>
    <w:rsid w:val="27361741"/>
    <w:rsid w:val="276530E4"/>
    <w:rsid w:val="2BBD2006"/>
    <w:rsid w:val="2C44047D"/>
    <w:rsid w:val="2C5D2FD2"/>
    <w:rsid w:val="2CAA19F5"/>
    <w:rsid w:val="2DD561A8"/>
    <w:rsid w:val="2E272A9A"/>
    <w:rsid w:val="2E2D78FA"/>
    <w:rsid w:val="2F784F96"/>
    <w:rsid w:val="300805C2"/>
    <w:rsid w:val="302965D6"/>
    <w:rsid w:val="33627A9E"/>
    <w:rsid w:val="34FB02AF"/>
    <w:rsid w:val="354D201F"/>
    <w:rsid w:val="35C3680C"/>
    <w:rsid w:val="35D046A3"/>
    <w:rsid w:val="36061C8F"/>
    <w:rsid w:val="37672FD7"/>
    <w:rsid w:val="377712D8"/>
    <w:rsid w:val="37B870ED"/>
    <w:rsid w:val="37BA0EB0"/>
    <w:rsid w:val="38E43E64"/>
    <w:rsid w:val="3AEB3E82"/>
    <w:rsid w:val="3B5C2ABA"/>
    <w:rsid w:val="3BAF295C"/>
    <w:rsid w:val="3D5C1133"/>
    <w:rsid w:val="3E235D44"/>
    <w:rsid w:val="3E531B56"/>
    <w:rsid w:val="3E793574"/>
    <w:rsid w:val="3EB00FFA"/>
    <w:rsid w:val="3EC416B8"/>
    <w:rsid w:val="3EE72B09"/>
    <w:rsid w:val="3F674177"/>
    <w:rsid w:val="3F8D2C68"/>
    <w:rsid w:val="3FB6622E"/>
    <w:rsid w:val="3FFE73BC"/>
    <w:rsid w:val="40227607"/>
    <w:rsid w:val="419A2C41"/>
    <w:rsid w:val="41E744DA"/>
    <w:rsid w:val="4214602C"/>
    <w:rsid w:val="42926AA7"/>
    <w:rsid w:val="44A5198F"/>
    <w:rsid w:val="45C74290"/>
    <w:rsid w:val="46684D40"/>
    <w:rsid w:val="46EE0D80"/>
    <w:rsid w:val="478A212D"/>
    <w:rsid w:val="4954638E"/>
    <w:rsid w:val="49752255"/>
    <w:rsid w:val="4B0225EA"/>
    <w:rsid w:val="4BFD6AFD"/>
    <w:rsid w:val="4C0171F6"/>
    <w:rsid w:val="4D624251"/>
    <w:rsid w:val="4E136556"/>
    <w:rsid w:val="4E9E6F3D"/>
    <w:rsid w:val="50C41171"/>
    <w:rsid w:val="5148586D"/>
    <w:rsid w:val="52CF6ADC"/>
    <w:rsid w:val="530630F8"/>
    <w:rsid w:val="53A30932"/>
    <w:rsid w:val="55C40BA1"/>
    <w:rsid w:val="55E13716"/>
    <w:rsid w:val="56014434"/>
    <w:rsid w:val="5668352D"/>
    <w:rsid w:val="57A52B9D"/>
    <w:rsid w:val="57CE7BCC"/>
    <w:rsid w:val="581D0843"/>
    <w:rsid w:val="594136FC"/>
    <w:rsid w:val="595E65D3"/>
    <w:rsid w:val="5A795A04"/>
    <w:rsid w:val="5C2D1CD3"/>
    <w:rsid w:val="5C47232A"/>
    <w:rsid w:val="5C7639FB"/>
    <w:rsid w:val="5CC74D9B"/>
    <w:rsid w:val="5D1F06CB"/>
    <w:rsid w:val="5E0220B4"/>
    <w:rsid w:val="5FD06526"/>
    <w:rsid w:val="615A0171"/>
    <w:rsid w:val="62084104"/>
    <w:rsid w:val="6220489E"/>
    <w:rsid w:val="62E127FC"/>
    <w:rsid w:val="666E4F82"/>
    <w:rsid w:val="6706718F"/>
    <w:rsid w:val="67EF20F8"/>
    <w:rsid w:val="69824DE9"/>
    <w:rsid w:val="6A360223"/>
    <w:rsid w:val="6AE1248C"/>
    <w:rsid w:val="6B623235"/>
    <w:rsid w:val="6B8B03F8"/>
    <w:rsid w:val="6B976BAC"/>
    <w:rsid w:val="701B4A6D"/>
    <w:rsid w:val="71064EE5"/>
    <w:rsid w:val="7241124C"/>
    <w:rsid w:val="72621D18"/>
    <w:rsid w:val="73652035"/>
    <w:rsid w:val="74296739"/>
    <w:rsid w:val="74625014"/>
    <w:rsid w:val="74AD48F3"/>
    <w:rsid w:val="74F66B6B"/>
    <w:rsid w:val="755F1A60"/>
    <w:rsid w:val="75630106"/>
    <w:rsid w:val="760873CE"/>
    <w:rsid w:val="77F73372"/>
    <w:rsid w:val="79216569"/>
    <w:rsid w:val="7A686FE4"/>
    <w:rsid w:val="7AF32536"/>
    <w:rsid w:val="7B6D562E"/>
    <w:rsid w:val="7BB41569"/>
    <w:rsid w:val="7CA13119"/>
    <w:rsid w:val="7DC76D98"/>
    <w:rsid w:val="7E4D7FA8"/>
    <w:rsid w:val="7ECD713E"/>
    <w:rsid w:val="7F95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22"/>
    <w:rPr>
      <w:b/>
      <w:bCs/>
    </w:rPr>
  </w:style>
  <w:style w:type="character" w:customStyle="1" w:styleId="8">
    <w:name w:val="font01"/>
    <w:basedOn w:val="6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9">
    <w:name w:val="font8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91"/>
    <w:basedOn w:val="6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1">
    <w:name w:val="font61"/>
    <w:basedOn w:val="6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12">
    <w:name w:val="font7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101"/>
    <w:basedOn w:val="6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4">
    <w:name w:val="font2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5">
    <w:name w:val="one-p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Normal%20-%20&#21103;&#26412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- 副本.dotm</Template>
  <Pages>15</Pages>
  <Words>4652</Words>
  <Characters>1373</Characters>
  <Lines>11</Lines>
  <Paragraphs>12</Paragraphs>
  <TotalTime>0</TotalTime>
  <ScaleCrop>false</ScaleCrop>
  <LinksUpToDate>false</LinksUpToDate>
  <CharactersWithSpaces>6013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2019-09-11T10:57:00Z</dcterms:created>
  <dc:creator>李鹏</dc:creator>
  <cp:lastModifiedBy>user</cp:lastModifiedBy>
  <cp:lastPrinted>2021-06-23T01:35:00Z</cp:lastPrinted>
  <dcterms:modified xsi:type="dcterms:W3CDTF">2021-06-24T02:22:23Z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5BE0B8FD737C48CFA8FC3D3E97CAE91F</vt:lpwstr>
  </property>
</Properties>
</file>