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5E" w:rsidRPr="00C57830" w:rsidRDefault="007452E6">
      <w:pPr>
        <w:spacing w:line="580" w:lineRule="exac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 w:rsidRPr="00C57830"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090EE6" w:rsidRPr="00C57830" w:rsidRDefault="00090EE6">
      <w:pPr>
        <w:spacing w:line="580" w:lineRule="exact"/>
        <w:ind w:firstLineChars="50" w:firstLine="220"/>
        <w:jc w:val="center"/>
        <w:rPr>
          <w:rFonts w:ascii="方正小标宋简体" w:eastAsia="方正小标宋简体" w:hAnsi="黑体" w:cs="仿宋_GB2312"/>
          <w:sz w:val="44"/>
          <w:szCs w:val="44"/>
        </w:rPr>
      </w:pPr>
    </w:p>
    <w:p w:rsidR="00703CE3" w:rsidRPr="00C57830" w:rsidRDefault="007452E6">
      <w:pPr>
        <w:spacing w:line="580" w:lineRule="exact"/>
        <w:ind w:firstLineChars="50" w:firstLine="220"/>
        <w:jc w:val="center"/>
        <w:rPr>
          <w:rFonts w:ascii="方正小标宋简体" w:eastAsia="方正小标宋简体" w:hAnsi="黑体" w:cs="仿宋_GB2312"/>
          <w:sz w:val="44"/>
          <w:szCs w:val="44"/>
        </w:rPr>
      </w:pPr>
      <w:r w:rsidRPr="00C57830">
        <w:rPr>
          <w:rFonts w:ascii="方正小标宋简体" w:eastAsia="方正小标宋简体" w:hAnsi="黑体" w:cs="仿宋_GB2312" w:hint="eastAsia"/>
          <w:sz w:val="44"/>
          <w:szCs w:val="44"/>
        </w:rPr>
        <w:t>山东省示范性中等职业学校建设工程项目绩效自评报告</w:t>
      </w:r>
    </w:p>
    <w:p w:rsidR="00E63E5E" w:rsidRPr="00C57830" w:rsidRDefault="007452E6">
      <w:pPr>
        <w:spacing w:line="580" w:lineRule="exact"/>
        <w:ind w:firstLineChars="50" w:firstLine="180"/>
        <w:jc w:val="center"/>
        <w:rPr>
          <w:rFonts w:ascii="黑体" w:eastAsia="黑体" w:hAnsi="黑体" w:cs="仿宋_GB2312"/>
          <w:sz w:val="36"/>
          <w:szCs w:val="36"/>
        </w:rPr>
      </w:pPr>
      <w:r w:rsidRPr="00C57830">
        <w:rPr>
          <w:rFonts w:ascii="黑体" w:eastAsia="黑体" w:hAnsi="黑体" w:cs="仿宋_GB2312" w:hint="eastAsia"/>
          <w:sz w:val="36"/>
          <w:szCs w:val="36"/>
        </w:rPr>
        <w:t>(样</w:t>
      </w:r>
      <w:r w:rsidR="00703CE3" w:rsidRPr="00C57830">
        <w:rPr>
          <w:rFonts w:ascii="黑体" w:eastAsia="黑体" w:hAnsi="黑体" w:cs="仿宋_GB2312" w:hint="eastAsia"/>
          <w:sz w:val="36"/>
          <w:szCs w:val="36"/>
        </w:rPr>
        <w:t xml:space="preserve">  </w:t>
      </w:r>
      <w:r w:rsidRPr="00C57830">
        <w:rPr>
          <w:rFonts w:ascii="黑体" w:eastAsia="黑体" w:hAnsi="黑体" w:cs="仿宋_GB2312" w:hint="eastAsia"/>
          <w:sz w:val="36"/>
          <w:szCs w:val="36"/>
        </w:rPr>
        <w:t>式）</w:t>
      </w:r>
    </w:p>
    <w:p w:rsidR="00E63E5E" w:rsidRPr="00C57830" w:rsidRDefault="00E63E5E">
      <w:pPr>
        <w:spacing w:line="580" w:lineRule="exact"/>
        <w:jc w:val="center"/>
        <w:rPr>
          <w:rFonts w:ascii="黑体" w:eastAsia="黑体" w:hAnsi="黑体" w:cs="仿宋_GB2312"/>
          <w:sz w:val="32"/>
          <w:szCs w:val="32"/>
        </w:rPr>
      </w:pPr>
    </w:p>
    <w:p w:rsidR="00E63E5E" w:rsidRPr="00C57830" w:rsidRDefault="00E63E5E">
      <w:pPr>
        <w:spacing w:line="580" w:lineRule="exact"/>
        <w:jc w:val="center"/>
        <w:rPr>
          <w:rFonts w:ascii="黑体" w:eastAsia="黑体" w:hAnsi="黑体" w:cs="仿宋_GB2312"/>
          <w:sz w:val="32"/>
          <w:szCs w:val="32"/>
        </w:rPr>
      </w:pPr>
    </w:p>
    <w:p w:rsidR="00E63E5E" w:rsidRPr="00C57830" w:rsidRDefault="00E63E5E">
      <w:pPr>
        <w:spacing w:line="580" w:lineRule="exact"/>
        <w:rPr>
          <w:rFonts w:ascii="黑体" w:eastAsia="黑体" w:hAnsi="黑体" w:cs="仿宋_GB2312"/>
          <w:sz w:val="32"/>
          <w:szCs w:val="32"/>
        </w:rPr>
      </w:pPr>
    </w:p>
    <w:p w:rsidR="00E63E5E" w:rsidRPr="00C57830" w:rsidRDefault="00E63E5E">
      <w:pPr>
        <w:spacing w:line="580" w:lineRule="exact"/>
        <w:ind w:firstLineChars="1600" w:firstLine="5120"/>
        <w:rPr>
          <w:rFonts w:ascii="黑体" w:eastAsia="黑体" w:hAnsi="黑体" w:cs="仿宋_GB2312"/>
          <w:sz w:val="32"/>
          <w:szCs w:val="32"/>
        </w:rPr>
      </w:pPr>
    </w:p>
    <w:p w:rsidR="00E63E5E" w:rsidRPr="00C57830" w:rsidRDefault="00E63E5E">
      <w:pPr>
        <w:spacing w:line="580" w:lineRule="exact"/>
        <w:ind w:firstLineChars="1600" w:firstLine="5120"/>
        <w:rPr>
          <w:rFonts w:ascii="黑体" w:eastAsia="黑体" w:hAnsi="黑体" w:cs="仿宋_GB2312"/>
          <w:sz w:val="32"/>
          <w:szCs w:val="32"/>
        </w:rPr>
      </w:pPr>
    </w:p>
    <w:p w:rsidR="00E63E5E" w:rsidRPr="00C57830" w:rsidRDefault="00E63E5E">
      <w:pPr>
        <w:spacing w:line="580" w:lineRule="exact"/>
        <w:ind w:firstLineChars="1600" w:firstLine="5120"/>
        <w:rPr>
          <w:rFonts w:ascii="黑体" w:eastAsia="黑体" w:hAnsi="黑体" w:cs="仿宋_GB2312"/>
          <w:sz w:val="32"/>
          <w:szCs w:val="32"/>
        </w:rPr>
      </w:pPr>
    </w:p>
    <w:p w:rsidR="00E63E5E" w:rsidRPr="00C57830" w:rsidRDefault="00E63E5E">
      <w:pPr>
        <w:spacing w:line="580" w:lineRule="exact"/>
        <w:ind w:firstLineChars="1600" w:firstLine="5120"/>
        <w:rPr>
          <w:rFonts w:ascii="黑体" w:eastAsia="黑体" w:hAnsi="黑体" w:cs="仿宋_GB2312"/>
          <w:sz w:val="32"/>
          <w:szCs w:val="32"/>
        </w:rPr>
      </w:pPr>
    </w:p>
    <w:p w:rsidR="00E63E5E" w:rsidRPr="00C57830" w:rsidRDefault="00090EE6" w:rsidP="00090EE6">
      <w:pPr>
        <w:spacing w:line="580" w:lineRule="exact"/>
        <w:rPr>
          <w:rFonts w:ascii="黑体" w:eastAsia="黑体" w:hAnsi="黑体" w:cs="仿宋_GB2312"/>
          <w:sz w:val="32"/>
          <w:szCs w:val="32"/>
        </w:rPr>
      </w:pPr>
      <w:r w:rsidRPr="00C57830">
        <w:rPr>
          <w:rFonts w:ascii="黑体" w:eastAsia="黑体" w:hAnsi="黑体" w:cs="仿宋_GB2312" w:hint="eastAsia"/>
          <w:sz w:val="32"/>
          <w:szCs w:val="32"/>
        </w:rPr>
        <w:t xml:space="preserve">           </w:t>
      </w:r>
      <w:r w:rsidR="007452E6" w:rsidRPr="00C57830">
        <w:rPr>
          <w:rFonts w:ascii="黑体" w:eastAsia="黑体" w:hAnsi="黑体" w:cs="仿宋_GB2312" w:hint="eastAsia"/>
          <w:sz w:val="32"/>
          <w:szCs w:val="32"/>
        </w:rPr>
        <w:t>学校名称：</w:t>
      </w:r>
    </w:p>
    <w:p w:rsidR="00E63E5E" w:rsidRPr="00C57830" w:rsidRDefault="00090EE6" w:rsidP="00090EE6">
      <w:pPr>
        <w:spacing w:line="580" w:lineRule="exact"/>
        <w:rPr>
          <w:rFonts w:ascii="黑体" w:eastAsia="黑体" w:hAnsi="黑体" w:cs="仿宋_GB2312"/>
          <w:sz w:val="32"/>
          <w:szCs w:val="32"/>
        </w:rPr>
      </w:pPr>
      <w:r w:rsidRPr="00C57830">
        <w:rPr>
          <w:rFonts w:ascii="黑体" w:eastAsia="黑体" w:hAnsi="黑体" w:cs="仿宋_GB2312" w:hint="eastAsia"/>
          <w:sz w:val="32"/>
          <w:szCs w:val="32"/>
        </w:rPr>
        <w:t xml:space="preserve">           </w:t>
      </w:r>
      <w:r w:rsidR="007452E6" w:rsidRPr="00C57830">
        <w:rPr>
          <w:rFonts w:ascii="黑体" w:eastAsia="黑体" w:hAnsi="黑体" w:cs="仿宋_GB2312" w:hint="eastAsia"/>
          <w:sz w:val="32"/>
          <w:szCs w:val="32"/>
        </w:rPr>
        <w:t>学校法人：</w:t>
      </w:r>
    </w:p>
    <w:p w:rsidR="00E63E5E" w:rsidRPr="00C57830" w:rsidRDefault="00090EE6" w:rsidP="00090EE6">
      <w:pPr>
        <w:spacing w:line="580" w:lineRule="exact"/>
        <w:rPr>
          <w:rFonts w:ascii="黑体" w:eastAsia="黑体" w:hAnsi="黑体" w:cs="仿宋_GB2312"/>
          <w:sz w:val="32"/>
          <w:szCs w:val="32"/>
        </w:rPr>
      </w:pPr>
      <w:r w:rsidRPr="00C57830">
        <w:rPr>
          <w:rFonts w:ascii="黑体" w:eastAsia="黑体" w:hAnsi="黑体" w:cs="仿宋_GB2312" w:hint="eastAsia"/>
          <w:sz w:val="32"/>
          <w:szCs w:val="32"/>
        </w:rPr>
        <w:t xml:space="preserve">           </w:t>
      </w:r>
      <w:r w:rsidR="007452E6" w:rsidRPr="00C57830">
        <w:rPr>
          <w:rFonts w:ascii="黑体" w:eastAsia="黑体" w:hAnsi="黑体" w:cs="仿宋_GB2312" w:hint="eastAsia"/>
          <w:sz w:val="32"/>
          <w:szCs w:val="32"/>
        </w:rPr>
        <w:t>项目负责人(签名)</w:t>
      </w:r>
      <w:r w:rsidRPr="00C57830">
        <w:rPr>
          <w:rFonts w:ascii="黑体" w:eastAsia="黑体" w:hAnsi="黑体" w:cs="仿宋_GB2312" w:hint="eastAsia"/>
          <w:sz w:val="32"/>
          <w:szCs w:val="32"/>
        </w:rPr>
        <w:t>：</w:t>
      </w:r>
    </w:p>
    <w:p w:rsidR="00C21990" w:rsidRPr="00C57830" w:rsidRDefault="00090EE6" w:rsidP="00090EE6">
      <w:pPr>
        <w:spacing w:line="580" w:lineRule="exact"/>
        <w:rPr>
          <w:rFonts w:ascii="黑体" w:eastAsia="黑体" w:hAnsi="黑体" w:cs="仿宋_GB2312"/>
          <w:sz w:val="32"/>
          <w:szCs w:val="32"/>
        </w:rPr>
      </w:pPr>
      <w:r w:rsidRPr="00C57830">
        <w:rPr>
          <w:rFonts w:ascii="黑体" w:eastAsia="黑体" w:hAnsi="黑体" w:cs="仿宋_GB2312" w:hint="eastAsia"/>
          <w:sz w:val="32"/>
          <w:szCs w:val="32"/>
        </w:rPr>
        <w:t xml:space="preserve">           </w:t>
      </w:r>
      <w:r w:rsidR="007452E6" w:rsidRPr="00C57830">
        <w:rPr>
          <w:rFonts w:ascii="黑体" w:eastAsia="黑体" w:hAnsi="黑体" w:cs="仿宋_GB2312" w:hint="eastAsia"/>
          <w:sz w:val="32"/>
          <w:szCs w:val="32"/>
        </w:rPr>
        <w:t>报告日期：     年   月   日</w:t>
      </w:r>
    </w:p>
    <w:p w:rsidR="00E63E5E" w:rsidRPr="00C57830" w:rsidRDefault="00E63E5E">
      <w:pPr>
        <w:spacing w:line="580" w:lineRule="exact"/>
        <w:jc w:val="center"/>
        <w:rPr>
          <w:rFonts w:ascii="黑体" w:eastAsia="黑体" w:hAnsi="黑体" w:cs="仿宋_GB2312"/>
          <w:sz w:val="32"/>
          <w:szCs w:val="32"/>
        </w:rPr>
      </w:pPr>
    </w:p>
    <w:p w:rsidR="00E63E5E" w:rsidRPr="00C57830" w:rsidRDefault="007452E6" w:rsidP="001D6D62">
      <w:pPr>
        <w:pStyle w:val="af4"/>
        <w:numPr>
          <w:ilvl w:val="0"/>
          <w:numId w:val="2"/>
        </w:numPr>
        <w:spacing w:line="580" w:lineRule="exact"/>
        <w:ind w:firstLineChars="0"/>
        <w:jc w:val="center"/>
        <w:rPr>
          <w:rFonts w:ascii="黑体" w:eastAsia="黑体" w:hAnsi="黑体" w:cs="仿宋_GB2312"/>
          <w:sz w:val="32"/>
          <w:szCs w:val="32"/>
        </w:rPr>
      </w:pPr>
      <w:r w:rsidRPr="00C57830">
        <w:rPr>
          <w:rFonts w:ascii="黑体" w:eastAsia="黑体" w:hAnsi="黑体" w:cs="仿宋_GB2312" w:hint="eastAsia"/>
          <w:sz w:val="32"/>
          <w:szCs w:val="32"/>
        </w:rPr>
        <w:lastRenderedPageBreak/>
        <w:t>项目建设实施情况概述</w:t>
      </w:r>
    </w:p>
    <w:tbl>
      <w:tblPr>
        <w:tblStyle w:val="af3"/>
        <w:tblW w:w="13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3620"/>
      </w:tblGrid>
      <w:tr w:rsidR="00C57830" w:rsidRPr="00C57830">
        <w:tc>
          <w:tcPr>
            <w:tcW w:w="13620" w:type="dxa"/>
          </w:tcPr>
          <w:p w:rsidR="00E63E5E" w:rsidRPr="00F37298" w:rsidRDefault="007452E6">
            <w:pPr>
              <w:spacing w:line="58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F37298">
              <w:rPr>
                <w:rFonts w:asciiTheme="minorEastAsia" w:eastAsiaTheme="minorEastAsia" w:hAnsiTheme="minorEastAsia" w:cs="仿宋_GB2312" w:hint="eastAsia"/>
                <w:sz w:val="24"/>
              </w:rPr>
              <w:t>建设方案、实施措施、建设目标、完成效果等方面情况综述（2000字左右）。</w:t>
            </w:r>
          </w:p>
          <w:p w:rsidR="00E63E5E" w:rsidRPr="00C57830" w:rsidRDefault="00E63E5E">
            <w:pPr>
              <w:spacing w:line="580" w:lineRule="exact"/>
              <w:rPr>
                <w:rFonts w:ascii="黑体" w:eastAsia="黑体" w:hAnsi="黑体" w:cs="仿宋_GB2312"/>
                <w:sz w:val="32"/>
                <w:szCs w:val="32"/>
              </w:rPr>
            </w:pPr>
          </w:p>
          <w:p w:rsidR="00E63E5E" w:rsidRPr="00C57830" w:rsidRDefault="00E63E5E">
            <w:pPr>
              <w:spacing w:line="580" w:lineRule="exact"/>
              <w:rPr>
                <w:rFonts w:ascii="黑体" w:eastAsia="黑体" w:hAnsi="黑体" w:cs="仿宋_GB2312"/>
                <w:sz w:val="32"/>
                <w:szCs w:val="32"/>
              </w:rPr>
            </w:pPr>
          </w:p>
          <w:p w:rsidR="00E63E5E" w:rsidRPr="00C57830" w:rsidRDefault="00E63E5E">
            <w:pPr>
              <w:spacing w:line="580" w:lineRule="exact"/>
              <w:rPr>
                <w:rFonts w:ascii="黑体" w:eastAsia="黑体" w:hAnsi="黑体" w:cs="仿宋_GB2312"/>
                <w:sz w:val="32"/>
                <w:szCs w:val="32"/>
              </w:rPr>
            </w:pPr>
          </w:p>
          <w:p w:rsidR="00E63E5E" w:rsidRPr="00C57830" w:rsidRDefault="00E63E5E">
            <w:pPr>
              <w:spacing w:line="580" w:lineRule="exact"/>
              <w:rPr>
                <w:rFonts w:ascii="黑体" w:eastAsia="黑体" w:hAnsi="黑体" w:cs="仿宋_GB2312"/>
                <w:sz w:val="32"/>
                <w:szCs w:val="32"/>
              </w:rPr>
            </w:pPr>
          </w:p>
          <w:p w:rsidR="00E63E5E" w:rsidRPr="00C57830" w:rsidRDefault="00E63E5E">
            <w:pPr>
              <w:spacing w:line="580" w:lineRule="exact"/>
              <w:rPr>
                <w:rFonts w:ascii="黑体" w:eastAsia="黑体" w:hAnsi="黑体" w:cs="仿宋_GB2312"/>
                <w:sz w:val="32"/>
                <w:szCs w:val="32"/>
              </w:rPr>
            </w:pPr>
          </w:p>
          <w:p w:rsidR="00E63E5E" w:rsidRPr="00C57830" w:rsidRDefault="00E63E5E">
            <w:pPr>
              <w:spacing w:line="580" w:lineRule="exact"/>
              <w:rPr>
                <w:rFonts w:ascii="黑体" w:eastAsia="黑体" w:hAnsi="黑体" w:cs="仿宋_GB2312"/>
                <w:sz w:val="32"/>
                <w:szCs w:val="32"/>
              </w:rPr>
            </w:pPr>
          </w:p>
          <w:p w:rsidR="00E63E5E" w:rsidRPr="00C57830" w:rsidRDefault="00E63E5E">
            <w:pPr>
              <w:spacing w:line="580" w:lineRule="exact"/>
              <w:rPr>
                <w:rFonts w:ascii="黑体" w:eastAsia="黑体" w:hAnsi="黑体" w:cs="仿宋_GB2312"/>
                <w:sz w:val="32"/>
                <w:szCs w:val="32"/>
              </w:rPr>
            </w:pPr>
          </w:p>
          <w:p w:rsidR="00E63E5E" w:rsidRPr="00C57830" w:rsidRDefault="00E63E5E">
            <w:pPr>
              <w:spacing w:line="580" w:lineRule="exact"/>
              <w:rPr>
                <w:rFonts w:ascii="黑体" w:eastAsia="黑体" w:hAnsi="黑体" w:cs="仿宋_GB2312"/>
                <w:sz w:val="32"/>
                <w:szCs w:val="32"/>
              </w:rPr>
            </w:pPr>
          </w:p>
          <w:p w:rsidR="00E63E5E" w:rsidRPr="00C57830" w:rsidRDefault="00E63E5E">
            <w:pPr>
              <w:spacing w:line="580" w:lineRule="exact"/>
              <w:rPr>
                <w:rFonts w:ascii="黑体" w:eastAsia="黑体" w:hAnsi="黑体" w:cs="仿宋_GB2312"/>
                <w:sz w:val="32"/>
                <w:szCs w:val="32"/>
              </w:rPr>
            </w:pPr>
          </w:p>
          <w:p w:rsidR="00E63E5E" w:rsidRPr="00C57830" w:rsidRDefault="00E63E5E">
            <w:pPr>
              <w:spacing w:line="580" w:lineRule="exact"/>
              <w:rPr>
                <w:rFonts w:ascii="黑体" w:eastAsia="黑体" w:hAnsi="黑体" w:cs="仿宋_GB2312"/>
                <w:sz w:val="32"/>
                <w:szCs w:val="32"/>
              </w:rPr>
            </w:pPr>
          </w:p>
          <w:p w:rsidR="00E63E5E" w:rsidRPr="00C57830" w:rsidRDefault="00E63E5E">
            <w:pPr>
              <w:spacing w:line="580" w:lineRule="exact"/>
              <w:rPr>
                <w:rFonts w:ascii="黑体" w:eastAsia="黑体" w:hAnsi="黑体" w:cs="仿宋_GB2312"/>
                <w:sz w:val="32"/>
                <w:szCs w:val="32"/>
              </w:rPr>
            </w:pPr>
          </w:p>
          <w:p w:rsidR="00E63E5E" w:rsidRPr="00C57830" w:rsidRDefault="00E63E5E">
            <w:pPr>
              <w:spacing w:line="580" w:lineRule="exact"/>
              <w:rPr>
                <w:rFonts w:ascii="黑体" w:eastAsia="黑体" w:hAnsi="黑体" w:cs="仿宋_GB2312"/>
                <w:sz w:val="32"/>
                <w:szCs w:val="32"/>
              </w:rPr>
            </w:pPr>
          </w:p>
          <w:p w:rsidR="00E63E5E" w:rsidRPr="00C57830" w:rsidRDefault="00E63E5E">
            <w:pPr>
              <w:spacing w:line="580" w:lineRule="exac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</w:tbl>
    <w:p w:rsidR="00C21990" w:rsidRPr="00C57830" w:rsidRDefault="00C21990">
      <w:pPr>
        <w:spacing w:line="54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E63E5E" w:rsidRPr="00C57830" w:rsidRDefault="001D6D62" w:rsidP="001D6D62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 w:rsidRPr="00C57830">
        <w:rPr>
          <w:rFonts w:ascii="黑体" w:eastAsia="黑体" w:hAnsi="黑体" w:hint="eastAsia"/>
          <w:sz w:val="32"/>
          <w:szCs w:val="32"/>
        </w:rPr>
        <w:t>二</w:t>
      </w:r>
      <w:r w:rsidRPr="00C57830">
        <w:rPr>
          <w:rFonts w:ascii="黑体" w:eastAsia="黑体" w:hAnsi="黑体"/>
          <w:sz w:val="32"/>
          <w:szCs w:val="32"/>
        </w:rPr>
        <w:t>、</w:t>
      </w:r>
      <w:r w:rsidR="007452E6" w:rsidRPr="00C57830">
        <w:rPr>
          <w:rFonts w:ascii="黑体" w:eastAsia="黑体" w:hAnsi="黑体" w:hint="eastAsia"/>
          <w:sz w:val="32"/>
          <w:szCs w:val="32"/>
        </w:rPr>
        <w:t>项目建设主要成果</w:t>
      </w:r>
    </w:p>
    <w:tbl>
      <w:tblPr>
        <w:tblW w:w="14685" w:type="dxa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230"/>
        <w:gridCol w:w="8400"/>
        <w:gridCol w:w="1410"/>
        <w:gridCol w:w="1335"/>
        <w:gridCol w:w="1125"/>
      </w:tblGrid>
      <w:tr w:rsidR="00C57830" w:rsidRPr="00C57830">
        <w:tc>
          <w:tcPr>
            <w:tcW w:w="1185" w:type="dxa"/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指标</w:t>
            </w:r>
          </w:p>
        </w:tc>
        <w:tc>
          <w:tcPr>
            <w:tcW w:w="9630" w:type="dxa"/>
            <w:gridSpan w:val="2"/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建设项目</w:t>
            </w:r>
          </w:p>
        </w:tc>
        <w:tc>
          <w:tcPr>
            <w:tcW w:w="1410" w:type="dxa"/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建设基础</w:t>
            </w:r>
          </w:p>
        </w:tc>
        <w:tc>
          <w:tcPr>
            <w:tcW w:w="1335" w:type="dxa"/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建设成果</w:t>
            </w:r>
          </w:p>
        </w:tc>
        <w:tc>
          <w:tcPr>
            <w:tcW w:w="1125" w:type="dxa"/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备注</w:t>
            </w:r>
          </w:p>
        </w:tc>
      </w:tr>
      <w:tr w:rsidR="00C57830" w:rsidRPr="00C57830">
        <w:tc>
          <w:tcPr>
            <w:tcW w:w="1185" w:type="dxa"/>
            <w:vMerge w:val="restart"/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基</w:t>
            </w:r>
          </w:p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础</w:t>
            </w:r>
          </w:p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建</w:t>
            </w:r>
          </w:p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设</w:t>
            </w:r>
          </w:p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成</w:t>
            </w:r>
          </w:p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果</w:t>
            </w:r>
          </w:p>
        </w:tc>
        <w:tc>
          <w:tcPr>
            <w:tcW w:w="9630" w:type="dxa"/>
            <w:gridSpan w:val="2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在校生规模（人）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30" w:type="dxa"/>
            <w:gridSpan w:val="2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土地面积（平方米/亩）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30" w:type="dxa"/>
            <w:gridSpan w:val="2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校舍面积（平方米）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30" w:type="dxa"/>
            <w:gridSpan w:val="2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实训设备总值（万元）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/>
                <w:sz w:val="18"/>
                <w:szCs w:val="18"/>
              </w:rPr>
              <w:t>信息化建设</w:t>
            </w: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pStyle w:val="a7"/>
              <w:spacing w:line="400" w:lineRule="exact"/>
              <w:ind w:firstLineChars="0" w:firstLine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建成网络平台（是\否）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pStyle w:val="a7"/>
              <w:spacing w:line="400" w:lineRule="exact"/>
              <w:ind w:firstLineChars="0" w:firstLine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实现优质资源班班通（是\否）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网络学习空间人人通（是\否）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所有教学场所均配备多媒体设备（是\否）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建成课程教学资源库(门/TB)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图书</w:t>
            </w: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印刷图书（万册）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/>
                <w:sz w:val="18"/>
                <w:szCs w:val="18"/>
              </w:rPr>
              <w:t>生均图书</w:t>
            </w: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（册）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专业图书（万册）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trHeight w:val="377"/>
        </w:trPr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教师队伍</w:t>
            </w:r>
          </w:p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pStyle w:val="a7"/>
              <w:spacing w:line="720" w:lineRule="exact"/>
              <w:ind w:firstLineChars="0" w:firstLine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专任教师（人）/专业专任教师（人）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trHeight w:val="363"/>
        </w:trPr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 w:rsidP="009668D9">
            <w:pPr>
              <w:pStyle w:val="a7"/>
              <w:spacing w:line="720" w:lineRule="exact"/>
              <w:ind w:firstLineChars="0" w:firstLine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专任教师师生比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tabs>
                <w:tab w:val="left" w:pos="660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 w:rsidP="009668D9">
            <w:pPr>
              <w:pStyle w:val="a7"/>
              <w:spacing w:line="720" w:lineRule="exact"/>
              <w:ind w:firstLineChars="0" w:firstLine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专业专任教师占专任教师比例（%）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pStyle w:val="a7"/>
              <w:spacing w:line="720" w:lineRule="exact"/>
              <w:ind w:firstLineChars="0" w:firstLine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“双师型”教师占专业专任教师比例（%）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trHeight w:val="821"/>
        </w:trPr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pStyle w:val="a7"/>
              <w:spacing w:line="240" w:lineRule="auto"/>
              <w:ind w:firstLineChars="0" w:firstLine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具有与专业相关的技师等级职业资格证书（或中级以上非教师系列专业技术职务、执业资格）的教师占专业专任教师比例（%） 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高级技师（人）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trHeight w:val="419"/>
        </w:trPr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兼职教师占专业专任教师比例（ %）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trHeight w:val="553"/>
        </w:trPr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专业建设</w:t>
            </w: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pStyle w:val="a7"/>
              <w:spacing w:line="720" w:lineRule="exact"/>
              <w:ind w:firstLineChars="0" w:firstLine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开设专业（个）/规范化专业（个）/示范性专业（个）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trHeight w:val="445"/>
        </w:trPr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pStyle w:val="a7"/>
              <w:spacing w:line="720" w:lineRule="exact"/>
              <w:ind w:firstLineChars="0" w:firstLine="0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省级品牌专业（个）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trHeight w:val="428"/>
        </w:trPr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体育设施</w:t>
            </w: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/>
                <w:sz w:val="18"/>
                <w:szCs w:val="18"/>
              </w:rPr>
              <w:t>400</w:t>
            </w: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米环形跑道田径场（个）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trHeight w:val="338"/>
        </w:trPr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塑胶篮球场（个）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trHeight w:val="418"/>
        </w:trPr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塑胶排球场（个）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 w:val="restart"/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内</w:t>
            </w:r>
          </w:p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涵</w:t>
            </w:r>
          </w:p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发</w:t>
            </w:r>
          </w:p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展</w:t>
            </w:r>
          </w:p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成</w:t>
            </w:r>
          </w:p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果</w:t>
            </w:r>
          </w:p>
        </w:tc>
        <w:tc>
          <w:tcPr>
            <w:tcW w:w="1230" w:type="dxa"/>
            <w:vMerge w:val="restart"/>
            <w:vAlign w:val="center"/>
          </w:tcPr>
          <w:p w:rsidR="00C338A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综合素养</w:t>
            </w:r>
          </w:p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</w:t>
            </w: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专兼职心理咨询师（人）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专兼职职业指导师（人）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学生社团（个）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trHeight w:val="316"/>
        </w:trPr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校本德育教材（门）/德育选修课（门）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教学改革</w:t>
            </w:r>
          </w:p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组建专业指导委员会数（个）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pacing w:val="-1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参加国家行业专业教学指导委员会</w:t>
            </w: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（个）/省专业</w:t>
            </w:r>
            <w:r w:rsidRPr="00C57830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教学指导委员会（个）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参与国家专业教学标准（个）/省专业教学标准编制（个）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pacing w:val="-1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开发教学项目（个）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pacing w:val="-1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开发的课程或教材</w:t>
            </w: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Pr="00C57830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被推广使用（门）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pacing w:val="-1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承办市赛（次）/省赛（次）/国赛（次）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pacing w:val="-1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市赛一等奖（人次）/省赛二等奖以上（人次）/国赛三等奖以上（人次）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pacing w:val="-1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/>
                <w:spacing w:val="-10"/>
                <w:sz w:val="18"/>
                <w:szCs w:val="18"/>
              </w:rPr>
              <w:t>市级以上课题立项</w:t>
            </w: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/结题（个）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pacing w:val="-1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国际（地区）交流项目（个）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产教融合</w:t>
            </w:r>
          </w:p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校企共定人才培养方案（个）/课程体系（个）/教学标准（个）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校企共建校内实训基地（个）/校外实训基地（个）/技能大师工作室（个）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近三年毕业生平均初次就业率/就业对口率/就业满意率（</w:t>
            </w:r>
            <w:r w:rsidRPr="00C57830">
              <w:rPr>
                <w:rFonts w:asciiTheme="minorEastAsia" w:eastAsiaTheme="minorEastAsia" w:hAnsiTheme="minorEastAsia"/>
                <w:sz w:val="18"/>
                <w:szCs w:val="18"/>
              </w:rPr>
              <w:t>%</w:t>
            </w: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毕业生中级以上职业资格证书或相关行业执业资格证书比例（</w:t>
            </w:r>
            <w:r w:rsidRPr="00C57830">
              <w:rPr>
                <w:rFonts w:asciiTheme="minorEastAsia" w:eastAsiaTheme="minorEastAsia" w:hAnsiTheme="minorEastAsia"/>
                <w:sz w:val="18"/>
                <w:szCs w:val="18"/>
              </w:rPr>
              <w:t>%</w:t>
            </w: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毕业生进入国际劳务市场（人）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牵头组建/参加职教集团（个）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牵头组建/参加专业联盟（个）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trHeight w:val="502"/>
        </w:trPr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现代学徒制试点专业/试点学生（个/人）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师资队伍</w:t>
            </w:r>
          </w:p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专任教师配备（人）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聘用能工巧匠做兼职教师（人）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企业到校/校到企业挂职（人）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trHeight w:val="545"/>
        </w:trPr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年均培训规模（人次）/培训投入（万元）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trHeight w:val="490"/>
        </w:trPr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省级及以上教学名师（人）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trHeight w:val="560"/>
        </w:trPr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信息化建设</w:t>
            </w: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仿真实训基地/录播教室（个）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trHeight w:val="830"/>
        </w:trPr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教师参加市级及以上信息化教学大赛（人）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内部管理</w:t>
            </w: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市级及以上电视台（次）/纸质媒体（次）/网络媒体报道（次）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c>
          <w:tcPr>
            <w:tcW w:w="1185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00" w:type="dxa"/>
            <w:vAlign w:val="center"/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近三年市级以上综合表彰（个）</w:t>
            </w:r>
          </w:p>
        </w:tc>
        <w:tc>
          <w:tcPr>
            <w:tcW w:w="1410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63E5E" w:rsidRPr="00C57830" w:rsidRDefault="00E63E5E">
      <w:pPr>
        <w:spacing w:line="580" w:lineRule="exact"/>
        <w:rPr>
          <w:rFonts w:ascii="黑体" w:eastAsia="黑体" w:hAnsi="黑体" w:cs="仿宋_GB2312"/>
          <w:sz w:val="32"/>
          <w:szCs w:val="32"/>
        </w:rPr>
      </w:pPr>
    </w:p>
    <w:p w:rsidR="00C21990" w:rsidRPr="00C57830" w:rsidRDefault="00C21990">
      <w:pPr>
        <w:spacing w:line="580" w:lineRule="exact"/>
        <w:rPr>
          <w:rFonts w:ascii="黑体" w:eastAsia="黑体" w:hAnsi="黑体" w:cs="仿宋_GB2312"/>
          <w:sz w:val="32"/>
          <w:szCs w:val="32"/>
        </w:rPr>
      </w:pPr>
    </w:p>
    <w:p w:rsidR="00C21990" w:rsidRPr="00C57830" w:rsidRDefault="00C21990">
      <w:pPr>
        <w:spacing w:line="580" w:lineRule="exact"/>
        <w:rPr>
          <w:rFonts w:ascii="黑体" w:eastAsia="黑体" w:hAnsi="黑体" w:cs="仿宋_GB2312"/>
          <w:sz w:val="32"/>
          <w:szCs w:val="32"/>
        </w:rPr>
      </w:pPr>
    </w:p>
    <w:p w:rsidR="00C21990" w:rsidRPr="00C57830" w:rsidRDefault="00C21990">
      <w:pPr>
        <w:spacing w:line="580" w:lineRule="exact"/>
        <w:rPr>
          <w:rFonts w:ascii="黑体" w:eastAsia="黑体" w:hAnsi="黑体" w:cs="仿宋_GB2312"/>
          <w:sz w:val="32"/>
          <w:szCs w:val="32"/>
        </w:rPr>
      </w:pPr>
    </w:p>
    <w:p w:rsidR="00E63E5E" w:rsidRPr="00C57830" w:rsidRDefault="001D6D62">
      <w:pPr>
        <w:pStyle w:val="1"/>
        <w:spacing w:beforeLines="50" w:before="156" w:afterLines="50" w:after="156" w:line="360" w:lineRule="exact"/>
        <w:ind w:firstLineChars="1350" w:firstLine="4320"/>
        <w:rPr>
          <w:rFonts w:ascii="黑体" w:eastAsia="黑体" w:hAnsi="黑体" w:cs="黑体"/>
          <w:b w:val="0"/>
          <w:bCs w:val="0"/>
          <w:sz w:val="32"/>
          <w:szCs w:val="32"/>
        </w:rPr>
      </w:pPr>
      <w:r w:rsidRPr="00C57830">
        <w:rPr>
          <w:rFonts w:ascii="黑体" w:eastAsia="黑体" w:hAnsi="黑体" w:cs="黑体" w:hint="eastAsia"/>
          <w:b w:val="0"/>
          <w:bCs w:val="0"/>
          <w:sz w:val="32"/>
          <w:szCs w:val="32"/>
        </w:rPr>
        <w:t>三</w:t>
      </w:r>
      <w:r w:rsidRPr="00C57830">
        <w:rPr>
          <w:rFonts w:ascii="黑体" w:eastAsia="黑体" w:hAnsi="黑体" w:cs="黑体"/>
          <w:b w:val="0"/>
          <w:bCs w:val="0"/>
          <w:sz w:val="32"/>
          <w:szCs w:val="32"/>
        </w:rPr>
        <w:t>、</w:t>
      </w:r>
      <w:r w:rsidR="007452E6" w:rsidRPr="00C57830">
        <w:rPr>
          <w:rFonts w:ascii="黑体" w:eastAsia="黑体" w:hAnsi="黑体" w:cs="黑体" w:hint="eastAsia"/>
          <w:b w:val="0"/>
          <w:bCs w:val="0"/>
          <w:sz w:val="32"/>
          <w:szCs w:val="32"/>
        </w:rPr>
        <w:t>资金投入预算与支出情况表</w:t>
      </w:r>
    </w:p>
    <w:p w:rsidR="00E63E5E" w:rsidRPr="00C57830" w:rsidRDefault="007452E6">
      <w:pPr>
        <w:pStyle w:val="1"/>
        <w:spacing w:beforeLines="50" w:before="156" w:afterLines="50" w:after="156" w:line="360" w:lineRule="exact"/>
        <w:jc w:val="center"/>
        <w:rPr>
          <w:rFonts w:ascii="汉仪书宋一简" w:eastAsia="汉仪书宋一简" w:hAnsi="黑体" w:cs="黑体"/>
          <w:b w:val="0"/>
          <w:bCs w:val="0"/>
          <w:sz w:val="32"/>
          <w:szCs w:val="32"/>
        </w:rPr>
      </w:pPr>
      <w:r w:rsidRPr="00C57830">
        <w:rPr>
          <w:rFonts w:ascii="汉仪书宋一简" w:eastAsia="汉仪书宋一简" w:hAnsi="黑体" w:cs="黑体" w:hint="eastAsia"/>
          <w:b w:val="0"/>
          <w:bCs w:val="0"/>
          <w:sz w:val="21"/>
          <w:szCs w:val="21"/>
        </w:rPr>
        <w:t>统计截止时间</w:t>
      </w:r>
      <w:r w:rsidR="001D6D62" w:rsidRPr="00C57830">
        <w:rPr>
          <w:rFonts w:ascii="汉仪书宋一简" w:eastAsia="汉仪书宋一简" w:hAnsi="黑体" w:cs="黑体" w:hint="eastAsia"/>
          <w:b w:val="0"/>
          <w:bCs w:val="0"/>
          <w:sz w:val="21"/>
          <w:szCs w:val="21"/>
        </w:rPr>
        <w:t>：</w:t>
      </w:r>
      <w:r w:rsidR="00424C15">
        <w:rPr>
          <w:rFonts w:ascii="汉仪书宋一简" w:eastAsia="汉仪书宋一简" w:hAnsi="黑体" w:cs="黑体"/>
          <w:b w:val="0"/>
          <w:bCs w:val="0"/>
          <w:sz w:val="21"/>
          <w:szCs w:val="21"/>
        </w:rPr>
        <w:t>201</w:t>
      </w:r>
      <w:r w:rsidR="00424C15">
        <w:rPr>
          <w:rFonts w:ascii="汉仪书宋一简" w:eastAsia="汉仪书宋一简" w:hAnsi="黑体" w:cs="黑体" w:hint="eastAsia"/>
          <w:b w:val="0"/>
          <w:bCs w:val="0"/>
          <w:sz w:val="21"/>
          <w:szCs w:val="21"/>
        </w:rPr>
        <w:t>9</w:t>
      </w:r>
      <w:r w:rsidRPr="00C57830">
        <w:rPr>
          <w:rFonts w:ascii="汉仪书宋一简" w:eastAsia="汉仪书宋一简" w:hAnsi="黑体" w:cs="黑体" w:hint="eastAsia"/>
          <w:b w:val="0"/>
          <w:bCs w:val="0"/>
          <w:sz w:val="21"/>
          <w:szCs w:val="21"/>
        </w:rPr>
        <w:t>年</w:t>
      </w:r>
      <w:r w:rsidR="001D6D62" w:rsidRPr="00C57830">
        <w:rPr>
          <w:rFonts w:ascii="汉仪书宋一简" w:eastAsia="汉仪书宋一简" w:hAnsi="黑体" w:cs="黑体"/>
          <w:b w:val="0"/>
          <w:bCs w:val="0"/>
          <w:sz w:val="21"/>
          <w:szCs w:val="21"/>
        </w:rPr>
        <w:t>10</w:t>
      </w:r>
      <w:r w:rsidRPr="00C57830">
        <w:rPr>
          <w:rFonts w:ascii="汉仪书宋一简" w:eastAsia="汉仪书宋一简" w:hAnsi="黑体" w:cs="黑体" w:hint="eastAsia"/>
          <w:b w:val="0"/>
          <w:bCs w:val="0"/>
          <w:sz w:val="21"/>
          <w:szCs w:val="21"/>
        </w:rPr>
        <w:t>月</w:t>
      </w:r>
      <w:r w:rsidR="001D6D62" w:rsidRPr="00C57830">
        <w:rPr>
          <w:rFonts w:ascii="汉仪书宋一简" w:eastAsia="汉仪书宋一简" w:hAnsi="黑体" w:cs="黑体"/>
          <w:b w:val="0"/>
          <w:bCs w:val="0"/>
          <w:sz w:val="21"/>
          <w:szCs w:val="21"/>
        </w:rPr>
        <w:t>31</w:t>
      </w:r>
      <w:r w:rsidRPr="00C57830">
        <w:rPr>
          <w:rFonts w:ascii="汉仪书宋一简" w:eastAsia="汉仪书宋一简" w:hAnsi="黑体" w:cs="黑体" w:hint="eastAsia"/>
          <w:b w:val="0"/>
          <w:bCs w:val="0"/>
          <w:sz w:val="21"/>
          <w:szCs w:val="21"/>
        </w:rPr>
        <w:t xml:space="preserve">日      </w:t>
      </w:r>
      <w:r w:rsidR="00B12B84" w:rsidRPr="00C57830">
        <w:rPr>
          <w:rFonts w:ascii="汉仪书宋一简" w:eastAsia="汉仪书宋一简" w:hAnsi="黑体" w:cs="黑体"/>
          <w:b w:val="0"/>
          <w:bCs w:val="0"/>
          <w:sz w:val="21"/>
          <w:szCs w:val="21"/>
        </w:rPr>
        <w:t xml:space="preserve">   </w:t>
      </w:r>
      <w:r w:rsidR="001D6D62" w:rsidRPr="00C57830">
        <w:rPr>
          <w:rFonts w:ascii="汉仪书宋一简" w:eastAsia="汉仪书宋一简" w:hAnsi="黑体" w:cs="黑体"/>
          <w:b w:val="0"/>
          <w:bCs w:val="0"/>
          <w:sz w:val="21"/>
          <w:szCs w:val="21"/>
        </w:rPr>
        <w:t xml:space="preserve">                                                                        </w:t>
      </w:r>
      <w:r w:rsidRPr="00C57830">
        <w:rPr>
          <w:rFonts w:ascii="汉仪书宋一简" w:eastAsia="汉仪书宋一简" w:hAnsi="黑体" w:cs="黑体" w:hint="eastAsia"/>
          <w:b w:val="0"/>
          <w:bCs w:val="0"/>
          <w:sz w:val="21"/>
          <w:szCs w:val="21"/>
        </w:rPr>
        <w:t>单位：万元</w:t>
      </w:r>
    </w:p>
    <w:tbl>
      <w:tblPr>
        <w:tblW w:w="14685" w:type="dxa"/>
        <w:tblInd w:w="-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890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9"/>
        <w:gridCol w:w="870"/>
      </w:tblGrid>
      <w:tr w:rsidR="00C57830" w:rsidRPr="00C57830">
        <w:trPr>
          <w:cantSplit/>
          <w:trHeight w:val="646"/>
        </w:trPr>
        <w:tc>
          <w:tcPr>
            <w:tcW w:w="29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建设内容</w:t>
            </w:r>
          </w:p>
        </w:tc>
        <w:tc>
          <w:tcPr>
            <w:tcW w:w="11745" w:type="dxa"/>
            <w:gridSpan w:val="13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资金预算、来源及实际投入</w:t>
            </w:r>
          </w:p>
        </w:tc>
      </w:tr>
      <w:tr w:rsidR="00C57830" w:rsidRPr="00C57830">
        <w:trPr>
          <w:cantSplit/>
          <w:trHeight w:val="646"/>
        </w:trPr>
        <w:tc>
          <w:tcPr>
            <w:tcW w:w="2940" w:type="dxa"/>
            <w:gridSpan w:val="2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71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省财政投入</w:t>
            </w:r>
          </w:p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718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u w:val="single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市级财政投入</w:t>
            </w:r>
          </w:p>
        </w:tc>
        <w:tc>
          <w:tcPr>
            <w:tcW w:w="2718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县级财政投入</w:t>
            </w:r>
          </w:p>
        </w:tc>
        <w:tc>
          <w:tcPr>
            <w:tcW w:w="27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E5E" w:rsidRPr="00C57830" w:rsidRDefault="007452E6">
            <w:pPr>
              <w:spacing w:line="240" w:lineRule="exact"/>
              <w:ind w:left="83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学校自筹等其它投入</w:t>
            </w:r>
          </w:p>
        </w:tc>
        <w:tc>
          <w:tcPr>
            <w:tcW w:w="870" w:type="dxa"/>
            <w:tcBorders>
              <w:left w:val="single" w:sz="4" w:space="0" w:color="auto"/>
              <w:bottom w:val="nil"/>
            </w:tcBorders>
          </w:tcPr>
          <w:p w:rsidR="00E63E5E" w:rsidRPr="00C57830" w:rsidRDefault="00E63E5E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646"/>
        </w:trPr>
        <w:tc>
          <w:tcPr>
            <w:tcW w:w="2940" w:type="dxa"/>
            <w:gridSpan w:val="2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7452E6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预算金额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7452E6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实际投入</w:t>
            </w:r>
          </w:p>
        </w:tc>
        <w:tc>
          <w:tcPr>
            <w:tcW w:w="906" w:type="dxa"/>
            <w:vAlign w:val="center"/>
          </w:tcPr>
          <w:p w:rsidR="00E63E5E" w:rsidRPr="00C57830" w:rsidRDefault="007452E6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实际支出</w:t>
            </w:r>
          </w:p>
        </w:tc>
        <w:tc>
          <w:tcPr>
            <w:tcW w:w="906" w:type="dxa"/>
            <w:vAlign w:val="center"/>
          </w:tcPr>
          <w:p w:rsidR="00E63E5E" w:rsidRPr="00C57830" w:rsidRDefault="007452E6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预算金额</w:t>
            </w:r>
          </w:p>
        </w:tc>
        <w:tc>
          <w:tcPr>
            <w:tcW w:w="906" w:type="dxa"/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实际投入</w:t>
            </w:r>
          </w:p>
        </w:tc>
        <w:tc>
          <w:tcPr>
            <w:tcW w:w="906" w:type="dxa"/>
            <w:vAlign w:val="center"/>
          </w:tcPr>
          <w:p w:rsidR="00E63E5E" w:rsidRPr="00C57830" w:rsidRDefault="007452E6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实际支出</w:t>
            </w:r>
          </w:p>
        </w:tc>
        <w:tc>
          <w:tcPr>
            <w:tcW w:w="906" w:type="dxa"/>
            <w:vAlign w:val="center"/>
          </w:tcPr>
          <w:p w:rsidR="00E63E5E" w:rsidRPr="00C57830" w:rsidRDefault="007452E6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预算金额</w:t>
            </w:r>
          </w:p>
        </w:tc>
        <w:tc>
          <w:tcPr>
            <w:tcW w:w="906" w:type="dxa"/>
            <w:vAlign w:val="center"/>
          </w:tcPr>
          <w:p w:rsidR="00E63E5E" w:rsidRPr="00C57830" w:rsidRDefault="007452E6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实际投入</w:t>
            </w:r>
          </w:p>
        </w:tc>
        <w:tc>
          <w:tcPr>
            <w:tcW w:w="906" w:type="dxa"/>
            <w:vAlign w:val="center"/>
          </w:tcPr>
          <w:p w:rsidR="00E63E5E" w:rsidRPr="00C57830" w:rsidRDefault="007452E6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实际支出</w:t>
            </w:r>
          </w:p>
        </w:tc>
        <w:tc>
          <w:tcPr>
            <w:tcW w:w="906" w:type="dxa"/>
            <w:vAlign w:val="center"/>
          </w:tcPr>
          <w:p w:rsidR="00E63E5E" w:rsidRPr="00C57830" w:rsidRDefault="007452E6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预算金额</w:t>
            </w:r>
          </w:p>
        </w:tc>
        <w:tc>
          <w:tcPr>
            <w:tcW w:w="906" w:type="dxa"/>
            <w:vAlign w:val="center"/>
          </w:tcPr>
          <w:p w:rsidR="00E63E5E" w:rsidRPr="00C57830" w:rsidRDefault="007452E6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实际投入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E63E5E" w:rsidRPr="00C57830" w:rsidRDefault="007452E6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实际支出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3E5E" w:rsidRPr="00C57830" w:rsidRDefault="007452E6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备注</w:t>
            </w:r>
          </w:p>
        </w:tc>
      </w:tr>
      <w:tr w:rsidR="00C57830" w:rsidRPr="00C57830">
        <w:trPr>
          <w:cantSplit/>
          <w:trHeight w:val="547"/>
        </w:trPr>
        <w:tc>
          <w:tcPr>
            <w:tcW w:w="2940" w:type="dxa"/>
            <w:gridSpan w:val="2"/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合计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 w:val="restart"/>
            <w:vAlign w:val="center"/>
          </w:tcPr>
          <w:p w:rsidR="003F49C3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强化综合</w:t>
            </w:r>
          </w:p>
          <w:p w:rsidR="00E63E5E" w:rsidRPr="00C57830" w:rsidRDefault="007452E6" w:rsidP="003F49C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素养教育</w:t>
            </w:r>
          </w:p>
        </w:tc>
        <w:tc>
          <w:tcPr>
            <w:tcW w:w="18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道德素养教育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文化素养教育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 w:cs="黑体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职业素养教育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公民素养教育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 w:val="restart"/>
            <w:vAlign w:val="center"/>
          </w:tcPr>
          <w:p w:rsidR="003F49C3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深化教学</w:t>
            </w:r>
          </w:p>
          <w:p w:rsidR="00E63E5E" w:rsidRPr="00C57830" w:rsidRDefault="007452E6" w:rsidP="003F49C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改革</w:t>
            </w:r>
          </w:p>
        </w:tc>
        <w:tc>
          <w:tcPr>
            <w:tcW w:w="1890" w:type="dxa"/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专业设置与优化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人才培养模式改革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课程建设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教学模式改革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评价模式改革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教研科研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国际（地区）交流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 w:val="restart"/>
            <w:vAlign w:val="center"/>
          </w:tcPr>
          <w:p w:rsidR="003F49C3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促进产教</w:t>
            </w:r>
          </w:p>
          <w:p w:rsidR="00E63E5E" w:rsidRPr="00C57830" w:rsidRDefault="007452E6" w:rsidP="003F49C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深度融合</w:t>
            </w:r>
          </w:p>
        </w:tc>
        <w:tc>
          <w:tcPr>
            <w:tcW w:w="1890" w:type="dxa"/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共建标准体系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共建基地平台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共同教育培养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集团化办学推进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现代学徒制试点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 w:val="restart"/>
            <w:vAlign w:val="center"/>
          </w:tcPr>
          <w:p w:rsidR="003F49C3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提升师资</w:t>
            </w:r>
          </w:p>
          <w:p w:rsidR="00E63E5E" w:rsidRPr="00C57830" w:rsidRDefault="007452E6" w:rsidP="003F49C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队伍水平</w:t>
            </w:r>
          </w:p>
        </w:tc>
        <w:tc>
          <w:tcPr>
            <w:tcW w:w="1890" w:type="dxa"/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专任教师配备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兼职教师聘用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分类分层培养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校企人员交流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师德师风建设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 w:val="restart"/>
            <w:vAlign w:val="center"/>
          </w:tcPr>
          <w:p w:rsidR="00E63E5E" w:rsidRPr="00C57830" w:rsidRDefault="007452E6" w:rsidP="003F49C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推进信息化建设</w:t>
            </w:r>
          </w:p>
        </w:tc>
        <w:tc>
          <w:tcPr>
            <w:tcW w:w="18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信息化基础设施建设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数字化教学资源建设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信息技术应用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信息素养提升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 w:val="restart"/>
            <w:vAlign w:val="center"/>
          </w:tcPr>
          <w:p w:rsidR="003F49C3" w:rsidRPr="00C57830" w:rsidRDefault="007452E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完善学校</w:t>
            </w:r>
          </w:p>
          <w:p w:rsidR="00E63E5E" w:rsidRPr="00C57830" w:rsidRDefault="007452E6" w:rsidP="003F49C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内部管理</w:t>
            </w:r>
          </w:p>
        </w:tc>
        <w:tc>
          <w:tcPr>
            <w:tcW w:w="18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现代学校制度建设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内部管理水平提升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校长治校能力提升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学校治理机制创新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7"/>
        </w:trPr>
        <w:tc>
          <w:tcPr>
            <w:tcW w:w="1050" w:type="dxa"/>
            <w:vMerge/>
            <w:vAlign w:val="center"/>
          </w:tcPr>
          <w:p w:rsidR="00E63E5E" w:rsidRPr="00C57830" w:rsidRDefault="00E63E5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教学诊断与改进</w:t>
            </w:r>
          </w:p>
        </w:tc>
        <w:tc>
          <w:tcPr>
            <w:tcW w:w="906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540"/>
        </w:trPr>
        <w:tc>
          <w:tcPr>
            <w:tcW w:w="2940" w:type="dxa"/>
            <w:gridSpan w:val="2"/>
            <w:tcBorders>
              <w:bottom w:val="single" w:sz="12" w:space="0" w:color="auto"/>
            </w:tcBorders>
            <w:vAlign w:val="center"/>
          </w:tcPr>
          <w:p w:rsidR="00E63E5E" w:rsidRPr="00C57830" w:rsidRDefault="007452E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z w:val="18"/>
                <w:szCs w:val="18"/>
              </w:rPr>
              <w:t>合计</w:t>
            </w:r>
          </w:p>
        </w:tc>
        <w:tc>
          <w:tcPr>
            <w:tcW w:w="906" w:type="dxa"/>
            <w:tcBorders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single" w:sz="12" w:space="0" w:color="auto"/>
            </w:tcBorders>
            <w:vAlign w:val="center"/>
          </w:tcPr>
          <w:p w:rsidR="00E63E5E" w:rsidRPr="00C57830" w:rsidRDefault="00E63E5E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</w:tbl>
    <w:p w:rsidR="00E63E5E" w:rsidRPr="00C57830" w:rsidRDefault="00E63E5E">
      <w:pPr>
        <w:jc w:val="center"/>
        <w:rPr>
          <w:rFonts w:ascii="黑体" w:eastAsia="黑体" w:hAnsi="宋体"/>
          <w:bCs/>
          <w:spacing w:val="28"/>
          <w:sz w:val="32"/>
        </w:rPr>
      </w:pPr>
    </w:p>
    <w:p w:rsidR="00E63E5E" w:rsidRPr="00C57830" w:rsidRDefault="007452E6">
      <w:pPr>
        <w:jc w:val="center"/>
        <w:rPr>
          <w:rFonts w:ascii="黑体" w:eastAsia="黑体" w:hAnsi="宋体"/>
          <w:bCs/>
          <w:spacing w:val="20"/>
          <w:sz w:val="32"/>
        </w:rPr>
      </w:pPr>
      <w:r w:rsidRPr="00C57830">
        <w:rPr>
          <w:rFonts w:ascii="黑体" w:eastAsia="黑体" w:hAnsi="宋体"/>
          <w:bCs/>
          <w:spacing w:val="28"/>
          <w:sz w:val="32"/>
        </w:rPr>
        <w:br w:type="page"/>
      </w:r>
      <w:r w:rsidR="00B12B84" w:rsidRPr="00C57830">
        <w:rPr>
          <w:rFonts w:ascii="黑体" w:eastAsia="黑体" w:hAnsi="宋体" w:hint="eastAsia"/>
          <w:bCs/>
          <w:spacing w:val="20"/>
          <w:sz w:val="32"/>
        </w:rPr>
        <w:t>四</w:t>
      </w:r>
      <w:r w:rsidR="00B12B84" w:rsidRPr="00C57830">
        <w:rPr>
          <w:rFonts w:ascii="黑体" w:eastAsia="黑体" w:hAnsi="宋体"/>
          <w:bCs/>
          <w:spacing w:val="20"/>
          <w:sz w:val="32"/>
        </w:rPr>
        <w:t>、</w:t>
      </w:r>
      <w:r w:rsidRPr="00C57830">
        <w:rPr>
          <w:rFonts w:ascii="黑体" w:eastAsia="黑体" w:hAnsi="宋体" w:hint="eastAsia"/>
          <w:bCs/>
          <w:spacing w:val="20"/>
          <w:sz w:val="32"/>
        </w:rPr>
        <w:t>新增主要设备明细表</w:t>
      </w:r>
    </w:p>
    <w:tbl>
      <w:tblPr>
        <w:tblW w:w="1467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1230"/>
        <w:gridCol w:w="937"/>
        <w:gridCol w:w="908"/>
        <w:gridCol w:w="855"/>
        <w:gridCol w:w="945"/>
        <w:gridCol w:w="1140"/>
        <w:gridCol w:w="1605"/>
        <w:gridCol w:w="2340"/>
        <w:gridCol w:w="1770"/>
        <w:gridCol w:w="795"/>
      </w:tblGrid>
      <w:tr w:rsidR="00C57830" w:rsidRPr="00C57830">
        <w:trPr>
          <w:cantSplit/>
          <w:trHeight w:val="432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设备名称</w:t>
            </w:r>
          </w:p>
        </w:tc>
        <w:tc>
          <w:tcPr>
            <w:tcW w:w="123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型号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规格</w:t>
            </w:r>
          </w:p>
        </w:tc>
        <w:tc>
          <w:tcPr>
            <w:tcW w:w="908" w:type="dxa"/>
            <w:tcBorders>
              <w:top w:val="single" w:sz="8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产地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E63E5E" w:rsidRPr="00C57830" w:rsidRDefault="007452E6" w:rsidP="003F49C3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台（套）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单价</w:t>
            </w:r>
          </w:p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（元）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总值</w:t>
            </w:r>
          </w:p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（万元）</w:t>
            </w:r>
          </w:p>
        </w:tc>
        <w:tc>
          <w:tcPr>
            <w:tcW w:w="160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用于专业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生产商全称</w:t>
            </w:r>
          </w:p>
        </w:tc>
        <w:tc>
          <w:tcPr>
            <w:tcW w:w="177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存放地点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是否</w:t>
            </w:r>
          </w:p>
          <w:p w:rsidR="003F49C3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政府</w:t>
            </w:r>
          </w:p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采购</w:t>
            </w:r>
          </w:p>
        </w:tc>
      </w:tr>
      <w:tr w:rsidR="00C57830" w:rsidRPr="00C57830">
        <w:trPr>
          <w:cantSplit/>
          <w:trHeight w:val="432"/>
        </w:trPr>
        <w:tc>
          <w:tcPr>
            <w:tcW w:w="2145" w:type="dxa"/>
            <w:tcBorders>
              <w:lef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C57830" w:rsidRPr="00C57830">
        <w:trPr>
          <w:cantSplit/>
          <w:trHeight w:val="432"/>
        </w:trPr>
        <w:tc>
          <w:tcPr>
            <w:tcW w:w="2145" w:type="dxa"/>
            <w:tcBorders>
              <w:lef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C57830" w:rsidRPr="00C57830">
        <w:trPr>
          <w:cantSplit/>
          <w:trHeight w:val="432"/>
        </w:trPr>
        <w:tc>
          <w:tcPr>
            <w:tcW w:w="2145" w:type="dxa"/>
            <w:tcBorders>
              <w:lef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C57830" w:rsidRPr="00C57830">
        <w:trPr>
          <w:cantSplit/>
          <w:trHeight w:val="432"/>
        </w:trPr>
        <w:tc>
          <w:tcPr>
            <w:tcW w:w="2145" w:type="dxa"/>
            <w:tcBorders>
              <w:lef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C57830" w:rsidRPr="00C57830">
        <w:trPr>
          <w:cantSplit/>
          <w:trHeight w:val="432"/>
        </w:trPr>
        <w:tc>
          <w:tcPr>
            <w:tcW w:w="2145" w:type="dxa"/>
            <w:tcBorders>
              <w:lef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C57830" w:rsidRPr="00C57830">
        <w:trPr>
          <w:cantSplit/>
          <w:trHeight w:val="432"/>
        </w:trPr>
        <w:tc>
          <w:tcPr>
            <w:tcW w:w="2145" w:type="dxa"/>
            <w:tcBorders>
              <w:lef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C57830" w:rsidRPr="00C57830">
        <w:trPr>
          <w:cantSplit/>
          <w:trHeight w:val="432"/>
        </w:trPr>
        <w:tc>
          <w:tcPr>
            <w:tcW w:w="2145" w:type="dxa"/>
            <w:tcBorders>
              <w:lef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C57830" w:rsidRPr="00C57830">
        <w:trPr>
          <w:cantSplit/>
          <w:trHeight w:val="432"/>
        </w:trPr>
        <w:tc>
          <w:tcPr>
            <w:tcW w:w="2145" w:type="dxa"/>
            <w:tcBorders>
              <w:lef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C57830" w:rsidRPr="00C57830">
        <w:trPr>
          <w:cantSplit/>
          <w:trHeight w:val="432"/>
        </w:trPr>
        <w:tc>
          <w:tcPr>
            <w:tcW w:w="2145" w:type="dxa"/>
            <w:tcBorders>
              <w:lef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C57830" w:rsidRPr="00C57830">
        <w:trPr>
          <w:cantSplit/>
          <w:trHeight w:val="432"/>
        </w:trPr>
        <w:tc>
          <w:tcPr>
            <w:tcW w:w="2145" w:type="dxa"/>
            <w:tcBorders>
              <w:lef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C57830" w:rsidRPr="00C57830">
        <w:trPr>
          <w:cantSplit/>
          <w:trHeight w:val="432"/>
        </w:trPr>
        <w:tc>
          <w:tcPr>
            <w:tcW w:w="2145" w:type="dxa"/>
            <w:tcBorders>
              <w:lef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C57830" w:rsidRPr="00C57830">
        <w:trPr>
          <w:cantSplit/>
          <w:trHeight w:val="432"/>
        </w:trPr>
        <w:tc>
          <w:tcPr>
            <w:tcW w:w="2145" w:type="dxa"/>
            <w:tcBorders>
              <w:lef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C57830" w:rsidRPr="00C57830">
        <w:trPr>
          <w:cantSplit/>
          <w:trHeight w:val="432"/>
        </w:trPr>
        <w:tc>
          <w:tcPr>
            <w:tcW w:w="2145" w:type="dxa"/>
            <w:tcBorders>
              <w:lef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C57830" w:rsidRPr="00C57830">
        <w:trPr>
          <w:cantSplit/>
          <w:trHeight w:val="572"/>
        </w:trPr>
        <w:tc>
          <w:tcPr>
            <w:tcW w:w="2145" w:type="dxa"/>
            <w:tcBorders>
              <w:lef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8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  <w:tr w:rsidR="00C57830" w:rsidRPr="00C57830">
        <w:trPr>
          <w:cantSplit/>
          <w:trHeight w:val="609"/>
        </w:trPr>
        <w:tc>
          <w:tcPr>
            <w:tcW w:w="214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23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ind w:left="57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63E5E" w:rsidRPr="00C57830" w:rsidRDefault="00E63E5E">
            <w:pPr>
              <w:ind w:left="57"/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908" w:type="dxa"/>
            <w:tcBorders>
              <w:bottom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60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177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bCs/>
                <w:szCs w:val="21"/>
              </w:rPr>
            </w:pPr>
          </w:p>
        </w:tc>
      </w:tr>
    </w:tbl>
    <w:p w:rsidR="00E63E5E" w:rsidRPr="00C57830" w:rsidRDefault="00E63E5E">
      <w:pPr>
        <w:rPr>
          <w:rFonts w:ascii="黑体" w:eastAsia="黑体" w:hAnsi="宋体"/>
          <w:sz w:val="32"/>
          <w:szCs w:val="32"/>
        </w:rPr>
      </w:pPr>
    </w:p>
    <w:p w:rsidR="00E63E5E" w:rsidRPr="00C57830" w:rsidRDefault="00E63E5E">
      <w:pPr>
        <w:jc w:val="center"/>
        <w:rPr>
          <w:rFonts w:ascii="黑体" w:eastAsia="黑体" w:hAnsi="宋体"/>
          <w:sz w:val="32"/>
          <w:szCs w:val="32"/>
        </w:rPr>
        <w:sectPr w:rsidR="00E63E5E" w:rsidRPr="00C57830" w:rsidSect="004A326D">
          <w:footerReference w:type="default" r:id="rId9"/>
          <w:pgSz w:w="16839" w:h="11907" w:orient="landscape"/>
          <w:pgMar w:top="1134" w:right="1985" w:bottom="1134" w:left="1985" w:header="851" w:footer="1247" w:gutter="0"/>
          <w:cols w:space="720"/>
          <w:docGrid w:type="linesAndChars" w:linePitch="312"/>
        </w:sectPr>
      </w:pPr>
    </w:p>
    <w:p w:rsidR="00E63E5E" w:rsidRPr="00C57830" w:rsidRDefault="00B12B84">
      <w:pPr>
        <w:jc w:val="center"/>
        <w:rPr>
          <w:rFonts w:ascii="黑体" w:eastAsia="黑体" w:hAnsi="宋体"/>
          <w:spacing w:val="20"/>
          <w:sz w:val="32"/>
        </w:rPr>
      </w:pPr>
      <w:r w:rsidRPr="00C57830">
        <w:rPr>
          <w:rFonts w:ascii="黑体" w:eastAsia="黑体" w:hAnsi="宋体" w:hint="eastAsia"/>
          <w:spacing w:val="20"/>
          <w:sz w:val="32"/>
        </w:rPr>
        <w:t>五</w:t>
      </w:r>
      <w:r w:rsidRPr="00C57830">
        <w:rPr>
          <w:rFonts w:ascii="黑体" w:eastAsia="黑体" w:hAnsi="宋体"/>
          <w:spacing w:val="20"/>
          <w:sz w:val="32"/>
        </w:rPr>
        <w:t>、</w:t>
      </w:r>
      <w:r w:rsidR="007452E6" w:rsidRPr="00C57830">
        <w:rPr>
          <w:rFonts w:ascii="黑体" w:eastAsia="黑体" w:hAnsi="宋体" w:hint="eastAsia"/>
          <w:spacing w:val="20"/>
          <w:sz w:val="32"/>
        </w:rPr>
        <w:t>专业建设情况表</w:t>
      </w:r>
    </w:p>
    <w:tbl>
      <w:tblPr>
        <w:tblW w:w="9525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92"/>
        <w:gridCol w:w="1003"/>
        <w:gridCol w:w="1215"/>
        <w:gridCol w:w="92"/>
        <w:gridCol w:w="1110"/>
        <w:gridCol w:w="103"/>
        <w:gridCol w:w="1185"/>
        <w:gridCol w:w="347"/>
        <w:gridCol w:w="1019"/>
        <w:gridCol w:w="1216"/>
      </w:tblGrid>
      <w:tr w:rsidR="00C57830" w:rsidRPr="00C57830">
        <w:trPr>
          <w:cantSplit/>
          <w:trHeight w:val="504"/>
        </w:trPr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3E5E" w:rsidRPr="00C57830" w:rsidRDefault="007452E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专业代码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</w:tcBorders>
            <w:vAlign w:val="center"/>
          </w:tcPr>
          <w:p w:rsidR="00E63E5E" w:rsidRPr="00C57830" w:rsidRDefault="007452E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专业名称</w:t>
            </w:r>
          </w:p>
        </w:tc>
        <w:tc>
          <w:tcPr>
            <w:tcW w:w="1110" w:type="dxa"/>
            <w:tcBorders>
              <w:top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建设水平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</w:tcBorders>
            <w:vAlign w:val="center"/>
          </w:tcPr>
          <w:p w:rsidR="00E63E5E" w:rsidRPr="00C57830" w:rsidRDefault="007452E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在学人数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63E5E" w:rsidRPr="00C57830" w:rsidRDefault="007452E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对接行业、产业</w:t>
            </w:r>
          </w:p>
        </w:tc>
      </w:tr>
      <w:tr w:rsidR="00C57830" w:rsidRPr="00C57830">
        <w:trPr>
          <w:cantSplit/>
          <w:trHeight w:val="369"/>
        </w:trPr>
        <w:tc>
          <w:tcPr>
            <w:tcW w:w="2235" w:type="dxa"/>
            <w:gridSpan w:val="2"/>
            <w:tcBorders>
              <w:lef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310" w:type="dxa"/>
            <w:gridSpan w:val="3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1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35" w:type="dxa"/>
            <w:gridSpan w:val="3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235" w:type="dxa"/>
            <w:gridSpan w:val="2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val="369"/>
        </w:trPr>
        <w:tc>
          <w:tcPr>
            <w:tcW w:w="2235" w:type="dxa"/>
            <w:gridSpan w:val="2"/>
            <w:tcBorders>
              <w:lef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310" w:type="dxa"/>
            <w:gridSpan w:val="3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1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35" w:type="dxa"/>
            <w:gridSpan w:val="3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235" w:type="dxa"/>
            <w:gridSpan w:val="2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val="369"/>
        </w:trPr>
        <w:tc>
          <w:tcPr>
            <w:tcW w:w="2235" w:type="dxa"/>
            <w:gridSpan w:val="2"/>
            <w:tcBorders>
              <w:left w:val="single" w:sz="6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310" w:type="dxa"/>
            <w:gridSpan w:val="3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1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35" w:type="dxa"/>
            <w:gridSpan w:val="3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235" w:type="dxa"/>
            <w:gridSpan w:val="2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val="369"/>
        </w:trPr>
        <w:tc>
          <w:tcPr>
            <w:tcW w:w="2235" w:type="dxa"/>
            <w:gridSpan w:val="2"/>
            <w:tcBorders>
              <w:left w:val="single" w:sz="6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310" w:type="dxa"/>
            <w:gridSpan w:val="3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1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35" w:type="dxa"/>
            <w:gridSpan w:val="3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235" w:type="dxa"/>
            <w:gridSpan w:val="2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val="369"/>
        </w:trPr>
        <w:tc>
          <w:tcPr>
            <w:tcW w:w="2235" w:type="dxa"/>
            <w:gridSpan w:val="2"/>
            <w:tcBorders>
              <w:left w:val="single" w:sz="6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310" w:type="dxa"/>
            <w:gridSpan w:val="3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1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35" w:type="dxa"/>
            <w:gridSpan w:val="3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235" w:type="dxa"/>
            <w:gridSpan w:val="2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val="369"/>
        </w:trPr>
        <w:tc>
          <w:tcPr>
            <w:tcW w:w="2235" w:type="dxa"/>
            <w:gridSpan w:val="2"/>
            <w:tcBorders>
              <w:left w:val="single" w:sz="6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310" w:type="dxa"/>
            <w:gridSpan w:val="3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1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35" w:type="dxa"/>
            <w:gridSpan w:val="3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235" w:type="dxa"/>
            <w:gridSpan w:val="2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val="369"/>
        </w:trPr>
        <w:tc>
          <w:tcPr>
            <w:tcW w:w="2235" w:type="dxa"/>
            <w:gridSpan w:val="2"/>
            <w:tcBorders>
              <w:left w:val="single" w:sz="6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310" w:type="dxa"/>
            <w:gridSpan w:val="3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1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35" w:type="dxa"/>
            <w:gridSpan w:val="3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235" w:type="dxa"/>
            <w:gridSpan w:val="2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val="369"/>
        </w:trPr>
        <w:tc>
          <w:tcPr>
            <w:tcW w:w="2235" w:type="dxa"/>
            <w:gridSpan w:val="2"/>
            <w:tcBorders>
              <w:left w:val="single" w:sz="6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310" w:type="dxa"/>
            <w:gridSpan w:val="3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1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35" w:type="dxa"/>
            <w:gridSpan w:val="3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235" w:type="dxa"/>
            <w:gridSpan w:val="2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val="369"/>
        </w:trPr>
        <w:tc>
          <w:tcPr>
            <w:tcW w:w="2235" w:type="dxa"/>
            <w:gridSpan w:val="2"/>
            <w:tcBorders>
              <w:lef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310" w:type="dxa"/>
            <w:gridSpan w:val="3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1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35" w:type="dxa"/>
            <w:gridSpan w:val="3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235" w:type="dxa"/>
            <w:gridSpan w:val="2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val="369"/>
        </w:trPr>
        <w:tc>
          <w:tcPr>
            <w:tcW w:w="2235" w:type="dxa"/>
            <w:gridSpan w:val="2"/>
            <w:tcBorders>
              <w:left w:val="single" w:sz="6" w:space="0" w:color="auto"/>
            </w:tcBorders>
            <w:vAlign w:val="center"/>
          </w:tcPr>
          <w:p w:rsidR="00E63E5E" w:rsidRPr="00C57830" w:rsidRDefault="00E63E5E">
            <w:pPr>
              <w:widowControl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E63E5E" w:rsidRPr="00C57830" w:rsidRDefault="00E63E5E">
            <w:pPr>
              <w:widowControl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63E5E" w:rsidRPr="00C57830" w:rsidRDefault="00E63E5E">
            <w:pPr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E63E5E" w:rsidRPr="00C57830" w:rsidRDefault="00E63E5E">
            <w:pPr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235" w:type="dxa"/>
            <w:gridSpan w:val="2"/>
            <w:tcBorders>
              <w:right w:val="single" w:sz="6" w:space="0" w:color="auto"/>
            </w:tcBorders>
            <w:vAlign w:val="center"/>
          </w:tcPr>
          <w:p w:rsidR="00E63E5E" w:rsidRPr="00C57830" w:rsidRDefault="00E63E5E">
            <w:pPr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val="369"/>
        </w:trPr>
        <w:tc>
          <w:tcPr>
            <w:tcW w:w="2235" w:type="dxa"/>
            <w:gridSpan w:val="2"/>
            <w:tcBorders>
              <w:left w:val="single" w:sz="6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235" w:type="dxa"/>
            <w:gridSpan w:val="2"/>
            <w:tcBorders>
              <w:right w:val="single" w:sz="6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val="369"/>
        </w:trPr>
        <w:tc>
          <w:tcPr>
            <w:tcW w:w="2235" w:type="dxa"/>
            <w:gridSpan w:val="2"/>
            <w:tcBorders>
              <w:lef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310" w:type="dxa"/>
            <w:gridSpan w:val="3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10" w:type="dxa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35" w:type="dxa"/>
            <w:gridSpan w:val="3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235" w:type="dxa"/>
            <w:gridSpan w:val="2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val="369"/>
        </w:trPr>
        <w:tc>
          <w:tcPr>
            <w:tcW w:w="2235" w:type="dxa"/>
            <w:gridSpan w:val="2"/>
            <w:tcBorders>
              <w:lef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310" w:type="dxa"/>
            <w:gridSpan w:val="3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10" w:type="dxa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35" w:type="dxa"/>
            <w:gridSpan w:val="3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235" w:type="dxa"/>
            <w:gridSpan w:val="2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val="241"/>
        </w:trPr>
        <w:tc>
          <w:tcPr>
            <w:tcW w:w="2235" w:type="dxa"/>
            <w:gridSpan w:val="2"/>
            <w:tcBorders>
              <w:lef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310" w:type="dxa"/>
            <w:gridSpan w:val="3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10" w:type="dxa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35" w:type="dxa"/>
            <w:gridSpan w:val="3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235" w:type="dxa"/>
            <w:gridSpan w:val="2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val="369"/>
        </w:trPr>
        <w:tc>
          <w:tcPr>
            <w:tcW w:w="2235" w:type="dxa"/>
            <w:gridSpan w:val="2"/>
            <w:tcBorders>
              <w:lef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310" w:type="dxa"/>
            <w:gridSpan w:val="3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10" w:type="dxa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35" w:type="dxa"/>
            <w:gridSpan w:val="3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235" w:type="dxa"/>
            <w:gridSpan w:val="2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val="369"/>
        </w:trPr>
        <w:tc>
          <w:tcPr>
            <w:tcW w:w="2235" w:type="dxa"/>
            <w:gridSpan w:val="2"/>
            <w:tcBorders>
              <w:lef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310" w:type="dxa"/>
            <w:gridSpan w:val="3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10" w:type="dxa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35" w:type="dxa"/>
            <w:gridSpan w:val="3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235" w:type="dxa"/>
            <w:gridSpan w:val="2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val="369"/>
        </w:trPr>
        <w:tc>
          <w:tcPr>
            <w:tcW w:w="2235" w:type="dxa"/>
            <w:gridSpan w:val="2"/>
            <w:tcBorders>
              <w:lef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310" w:type="dxa"/>
            <w:gridSpan w:val="3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10" w:type="dxa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35" w:type="dxa"/>
            <w:gridSpan w:val="3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235" w:type="dxa"/>
            <w:gridSpan w:val="2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val="369"/>
        </w:trPr>
        <w:tc>
          <w:tcPr>
            <w:tcW w:w="2235" w:type="dxa"/>
            <w:gridSpan w:val="2"/>
            <w:tcBorders>
              <w:lef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310" w:type="dxa"/>
            <w:gridSpan w:val="3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10" w:type="dxa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35" w:type="dxa"/>
            <w:gridSpan w:val="3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235" w:type="dxa"/>
            <w:gridSpan w:val="2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val="369"/>
        </w:trPr>
        <w:tc>
          <w:tcPr>
            <w:tcW w:w="2235" w:type="dxa"/>
            <w:gridSpan w:val="2"/>
            <w:tcBorders>
              <w:lef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310" w:type="dxa"/>
            <w:gridSpan w:val="3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10" w:type="dxa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35" w:type="dxa"/>
            <w:gridSpan w:val="3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235" w:type="dxa"/>
            <w:gridSpan w:val="2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val="369"/>
        </w:trPr>
        <w:tc>
          <w:tcPr>
            <w:tcW w:w="9525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专业建设资金情况（万元）</w:t>
            </w:r>
          </w:p>
        </w:tc>
      </w:tr>
      <w:tr w:rsidR="00C57830" w:rsidRPr="00C57830">
        <w:trPr>
          <w:cantSplit/>
          <w:trHeight w:val="369"/>
        </w:trPr>
        <w:tc>
          <w:tcPr>
            <w:tcW w:w="2143" w:type="dxa"/>
            <w:vMerge w:val="restart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E63E5E" w:rsidRPr="00C57830" w:rsidRDefault="00E63E5E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15" w:type="dxa"/>
            <w:gridSpan w:val="6"/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年度预算</w:t>
            </w:r>
          </w:p>
        </w:tc>
        <w:tc>
          <w:tcPr>
            <w:tcW w:w="3767" w:type="dxa"/>
            <w:gridSpan w:val="4"/>
            <w:tcBorders>
              <w:right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实际支出</w:t>
            </w:r>
          </w:p>
        </w:tc>
      </w:tr>
      <w:tr w:rsidR="00C57830" w:rsidRPr="00C57830" w:rsidTr="00E9490E">
        <w:trPr>
          <w:cantSplit/>
          <w:trHeight w:val="875"/>
        </w:trPr>
        <w:tc>
          <w:tcPr>
            <w:tcW w:w="2143" w:type="dxa"/>
            <w:vMerge/>
            <w:tcBorders>
              <w:left w:val="single" w:sz="4" w:space="0" w:color="auto"/>
            </w:tcBorders>
            <w:vAlign w:val="center"/>
          </w:tcPr>
          <w:p w:rsidR="00E63E5E" w:rsidRPr="00C57830" w:rsidRDefault="00E63E5E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E63E5E" w:rsidRPr="00C57830" w:rsidRDefault="007452E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省财政</w:t>
            </w:r>
          </w:p>
          <w:p w:rsidR="00E63E5E" w:rsidRPr="00C57830" w:rsidRDefault="007452E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资金</w:t>
            </w:r>
          </w:p>
        </w:tc>
        <w:tc>
          <w:tcPr>
            <w:tcW w:w="1215" w:type="dxa"/>
            <w:vAlign w:val="center"/>
          </w:tcPr>
          <w:p w:rsidR="00E63E5E" w:rsidRPr="00C57830" w:rsidRDefault="007452E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地方配套</w:t>
            </w:r>
          </w:p>
          <w:p w:rsidR="00E63E5E" w:rsidRPr="00C57830" w:rsidRDefault="007452E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资金</w:t>
            </w:r>
          </w:p>
        </w:tc>
        <w:tc>
          <w:tcPr>
            <w:tcW w:w="1305" w:type="dxa"/>
            <w:gridSpan w:val="3"/>
            <w:vAlign w:val="center"/>
          </w:tcPr>
          <w:p w:rsidR="00E63E5E" w:rsidRPr="00C57830" w:rsidRDefault="007452E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kern w:val="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kern w:val="0"/>
                <w:sz w:val="18"/>
                <w:szCs w:val="18"/>
              </w:rPr>
              <w:t>学校自筹</w:t>
            </w:r>
          </w:p>
          <w:p w:rsidR="00E63E5E" w:rsidRPr="00C57830" w:rsidRDefault="007452E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kern w:val="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kern w:val="0"/>
                <w:sz w:val="18"/>
                <w:szCs w:val="18"/>
              </w:rPr>
              <w:t>资金</w:t>
            </w:r>
          </w:p>
        </w:tc>
        <w:tc>
          <w:tcPr>
            <w:tcW w:w="1185" w:type="dxa"/>
            <w:vAlign w:val="center"/>
          </w:tcPr>
          <w:p w:rsidR="00E63E5E" w:rsidRPr="00C57830" w:rsidRDefault="007452E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kern w:val="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kern w:val="0"/>
                <w:sz w:val="18"/>
                <w:szCs w:val="18"/>
              </w:rPr>
              <w:t>省财政</w:t>
            </w:r>
          </w:p>
          <w:p w:rsidR="00E63E5E" w:rsidRPr="00C57830" w:rsidRDefault="007452E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kern w:val="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kern w:val="0"/>
                <w:sz w:val="18"/>
                <w:szCs w:val="18"/>
              </w:rPr>
              <w:t>资金</w:t>
            </w:r>
          </w:p>
        </w:tc>
        <w:tc>
          <w:tcPr>
            <w:tcW w:w="1366" w:type="dxa"/>
            <w:gridSpan w:val="2"/>
            <w:vAlign w:val="center"/>
          </w:tcPr>
          <w:p w:rsidR="00E63E5E" w:rsidRPr="00C57830" w:rsidRDefault="007452E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kern w:val="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kern w:val="0"/>
                <w:sz w:val="18"/>
                <w:szCs w:val="18"/>
              </w:rPr>
              <w:t>地方配套</w:t>
            </w:r>
          </w:p>
          <w:p w:rsidR="00E63E5E" w:rsidRPr="00C57830" w:rsidRDefault="007452E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kern w:val="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kern w:val="0"/>
                <w:sz w:val="18"/>
                <w:szCs w:val="18"/>
              </w:rPr>
              <w:t>资金</w:t>
            </w:r>
          </w:p>
        </w:tc>
        <w:tc>
          <w:tcPr>
            <w:tcW w:w="1216" w:type="dxa"/>
            <w:tcBorders>
              <w:right w:val="single" w:sz="6" w:space="0" w:color="auto"/>
            </w:tcBorders>
            <w:vAlign w:val="center"/>
          </w:tcPr>
          <w:p w:rsidR="00E63E5E" w:rsidRPr="00C57830" w:rsidRDefault="007452E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kern w:val="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kern w:val="0"/>
                <w:sz w:val="18"/>
                <w:szCs w:val="18"/>
              </w:rPr>
              <w:t>学校自筹</w:t>
            </w:r>
          </w:p>
          <w:p w:rsidR="00E63E5E" w:rsidRPr="00C57830" w:rsidRDefault="007452E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kern w:val="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kern w:val="0"/>
                <w:sz w:val="18"/>
                <w:szCs w:val="18"/>
              </w:rPr>
              <w:t>资金</w:t>
            </w:r>
          </w:p>
        </w:tc>
      </w:tr>
      <w:tr w:rsidR="00C57830" w:rsidRPr="00C57830">
        <w:trPr>
          <w:cantSplit/>
          <w:trHeight w:val="369"/>
        </w:trPr>
        <w:tc>
          <w:tcPr>
            <w:tcW w:w="2143" w:type="dxa"/>
            <w:tcBorders>
              <w:left w:val="single" w:sz="4" w:space="0" w:color="auto"/>
            </w:tcBorders>
            <w:vAlign w:val="center"/>
          </w:tcPr>
          <w:p w:rsidR="00E63E5E" w:rsidRPr="00C57830" w:rsidRDefault="007452E6">
            <w:pPr>
              <w:widowControl/>
              <w:jc w:val="center"/>
              <w:rPr>
                <w:rFonts w:asciiTheme="minorEastAsia" w:eastAsiaTheme="minorEastAsia" w:hAnsiTheme="minorEastAsia"/>
                <w:spacing w:val="20"/>
                <w:kern w:val="1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pacing w:val="20"/>
                <w:kern w:val="10"/>
                <w:sz w:val="18"/>
                <w:szCs w:val="18"/>
              </w:rPr>
              <w:t>第一建设年度</w:t>
            </w:r>
          </w:p>
        </w:tc>
        <w:tc>
          <w:tcPr>
            <w:tcW w:w="1095" w:type="dxa"/>
            <w:gridSpan w:val="2"/>
            <w:vAlign w:val="center"/>
          </w:tcPr>
          <w:p w:rsidR="00E63E5E" w:rsidRPr="00C57830" w:rsidRDefault="00E63E5E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E63E5E" w:rsidRPr="00C57830" w:rsidRDefault="00E63E5E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6" w:type="dxa"/>
            <w:tcBorders>
              <w:right w:val="single" w:sz="6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369"/>
        </w:trPr>
        <w:tc>
          <w:tcPr>
            <w:tcW w:w="2143" w:type="dxa"/>
            <w:tcBorders>
              <w:left w:val="single" w:sz="6" w:space="0" w:color="auto"/>
            </w:tcBorders>
            <w:vAlign w:val="center"/>
          </w:tcPr>
          <w:p w:rsidR="00E63E5E" w:rsidRPr="00C57830" w:rsidRDefault="007452E6">
            <w:pPr>
              <w:widowControl/>
              <w:jc w:val="center"/>
              <w:rPr>
                <w:rFonts w:asciiTheme="minorEastAsia" w:eastAsiaTheme="minorEastAsia" w:hAnsiTheme="minorEastAsia"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>第二建设年度</w:t>
            </w:r>
          </w:p>
        </w:tc>
        <w:tc>
          <w:tcPr>
            <w:tcW w:w="1095" w:type="dxa"/>
            <w:gridSpan w:val="2"/>
            <w:vAlign w:val="center"/>
          </w:tcPr>
          <w:p w:rsidR="00E63E5E" w:rsidRPr="00C57830" w:rsidRDefault="00E63E5E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E63E5E" w:rsidRPr="00C57830" w:rsidRDefault="00E63E5E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6" w:type="dxa"/>
            <w:tcBorders>
              <w:right w:val="single" w:sz="6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369"/>
        </w:trPr>
        <w:tc>
          <w:tcPr>
            <w:tcW w:w="214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63E5E" w:rsidRPr="00C57830" w:rsidRDefault="007452E6">
            <w:pPr>
              <w:widowControl/>
              <w:jc w:val="center"/>
              <w:rPr>
                <w:rFonts w:asciiTheme="minorEastAsia" w:eastAsiaTheme="minorEastAsia" w:hAnsiTheme="minorEastAsia"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>第三建设年度</w:t>
            </w:r>
          </w:p>
        </w:tc>
        <w:tc>
          <w:tcPr>
            <w:tcW w:w="1095" w:type="dxa"/>
            <w:gridSpan w:val="2"/>
            <w:tcBorders>
              <w:bottom w:val="single" w:sz="6" w:space="0" w:color="auto"/>
            </w:tcBorders>
            <w:vAlign w:val="center"/>
          </w:tcPr>
          <w:p w:rsidR="00E63E5E" w:rsidRPr="00C57830" w:rsidRDefault="00E63E5E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6" w:space="0" w:color="auto"/>
            </w:tcBorders>
            <w:vAlign w:val="center"/>
          </w:tcPr>
          <w:p w:rsidR="00E63E5E" w:rsidRPr="00C57830" w:rsidRDefault="00E63E5E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bottom w:val="single" w:sz="6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85" w:type="dxa"/>
            <w:tcBorders>
              <w:bottom w:val="single" w:sz="6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6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21990" w:rsidRPr="00C57830" w:rsidRDefault="00C21990">
      <w:pPr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C21990" w:rsidRPr="00C57830" w:rsidRDefault="00C21990">
      <w:pPr>
        <w:jc w:val="center"/>
        <w:rPr>
          <w:rFonts w:ascii="黑体" w:eastAsia="黑体" w:hAnsi="宋体"/>
          <w:sz w:val="32"/>
          <w:szCs w:val="32"/>
        </w:rPr>
      </w:pPr>
    </w:p>
    <w:p w:rsidR="00E63E5E" w:rsidRPr="00C57830" w:rsidRDefault="00B12B84">
      <w:pPr>
        <w:jc w:val="center"/>
        <w:rPr>
          <w:rFonts w:ascii="黑体" w:eastAsia="黑体" w:hAnsi="宋体"/>
          <w:spacing w:val="20"/>
          <w:sz w:val="32"/>
          <w:szCs w:val="32"/>
        </w:rPr>
      </w:pPr>
      <w:r w:rsidRPr="00C57830">
        <w:rPr>
          <w:rFonts w:ascii="黑体" w:eastAsia="黑体" w:hAnsi="宋体" w:hint="eastAsia"/>
          <w:spacing w:val="20"/>
          <w:sz w:val="32"/>
          <w:szCs w:val="32"/>
        </w:rPr>
        <w:t>六</w:t>
      </w:r>
      <w:r w:rsidRPr="00C57830">
        <w:rPr>
          <w:rFonts w:ascii="黑体" w:eastAsia="黑体" w:hAnsi="宋体"/>
          <w:spacing w:val="20"/>
          <w:sz w:val="32"/>
          <w:szCs w:val="32"/>
        </w:rPr>
        <w:t>、</w:t>
      </w:r>
      <w:r w:rsidR="007452E6" w:rsidRPr="00C57830">
        <w:rPr>
          <w:rFonts w:ascii="黑体" w:eastAsia="黑体" w:hAnsi="宋体" w:hint="eastAsia"/>
          <w:spacing w:val="20"/>
          <w:sz w:val="32"/>
          <w:szCs w:val="32"/>
        </w:rPr>
        <w:t>专业负责人情况统计表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1335"/>
        <w:gridCol w:w="690"/>
        <w:gridCol w:w="630"/>
        <w:gridCol w:w="1650"/>
        <w:gridCol w:w="855"/>
        <w:gridCol w:w="900"/>
        <w:gridCol w:w="1140"/>
        <w:gridCol w:w="1622"/>
      </w:tblGrid>
      <w:tr w:rsidR="00C57830" w:rsidRPr="00C57830">
        <w:trPr>
          <w:trHeight w:val="604"/>
          <w:jc w:val="center"/>
        </w:trPr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序号</w:t>
            </w:r>
          </w:p>
        </w:tc>
        <w:tc>
          <w:tcPr>
            <w:tcW w:w="1335" w:type="dxa"/>
            <w:vMerge w:val="restart"/>
            <w:tcBorders>
              <w:top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姓名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性别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出生年月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</w:tcBorders>
            <w:vAlign w:val="center"/>
          </w:tcPr>
          <w:p w:rsidR="00E63E5E" w:rsidRPr="00C57830" w:rsidRDefault="007452E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最后学历</w:t>
            </w:r>
          </w:p>
          <w:p w:rsidR="00E63E5E" w:rsidRPr="00C57830" w:rsidRDefault="007452E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及专业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</w:tcBorders>
            <w:vAlign w:val="center"/>
          </w:tcPr>
          <w:p w:rsidR="00E63E5E" w:rsidRPr="00C57830" w:rsidRDefault="007452E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从事教学年数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职业（执业）资格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目前</w:t>
            </w:r>
          </w:p>
          <w:p w:rsidR="00E63E5E" w:rsidRPr="00C57830" w:rsidRDefault="007452E6">
            <w:pPr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从事专业</w:t>
            </w:r>
          </w:p>
        </w:tc>
        <w:tc>
          <w:tcPr>
            <w:tcW w:w="162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63E5E" w:rsidRPr="00C57830" w:rsidRDefault="007452E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承担科研课题</w:t>
            </w:r>
          </w:p>
          <w:p w:rsidR="00E63E5E" w:rsidRPr="00C57830" w:rsidRDefault="007452E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与主要论文</w:t>
            </w:r>
          </w:p>
          <w:p w:rsidR="00E63E5E" w:rsidRPr="00C57830" w:rsidRDefault="007452E6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（数量）</w:t>
            </w:r>
          </w:p>
        </w:tc>
      </w:tr>
      <w:tr w:rsidR="00C57830" w:rsidRPr="00C57830" w:rsidTr="00E9490E">
        <w:trPr>
          <w:trHeight w:val="925"/>
          <w:jc w:val="center"/>
        </w:trPr>
        <w:tc>
          <w:tcPr>
            <w:tcW w:w="724" w:type="dxa"/>
            <w:vMerge/>
            <w:tcBorders>
              <w:left w:val="single" w:sz="6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33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5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vMerge/>
            <w:tcBorders>
              <w:right w:val="single" w:sz="6" w:space="0" w:color="auto"/>
            </w:tcBorders>
            <w:vAlign w:val="center"/>
          </w:tcPr>
          <w:p w:rsidR="00E63E5E" w:rsidRPr="00C57830" w:rsidRDefault="00E63E5E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trHeight w:val="397"/>
          <w:jc w:val="center"/>
        </w:trPr>
        <w:tc>
          <w:tcPr>
            <w:tcW w:w="724" w:type="dxa"/>
            <w:tcBorders>
              <w:left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57830">
              <w:rPr>
                <w:rFonts w:ascii="汉仪书宋一简" w:eastAsia="汉仪书宋一简" w:hAnsi="宋体" w:hint="eastAsia"/>
                <w:szCs w:val="21"/>
              </w:rPr>
              <w:t>1</w:t>
            </w:r>
          </w:p>
        </w:tc>
        <w:tc>
          <w:tcPr>
            <w:tcW w:w="133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9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3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5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trHeight w:val="397"/>
          <w:jc w:val="center"/>
        </w:trPr>
        <w:tc>
          <w:tcPr>
            <w:tcW w:w="724" w:type="dxa"/>
            <w:tcBorders>
              <w:left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57830">
              <w:rPr>
                <w:rFonts w:ascii="汉仪书宋一简" w:eastAsia="汉仪书宋一简" w:hAnsi="宋体" w:hint="eastAsia"/>
                <w:szCs w:val="21"/>
              </w:rPr>
              <w:t>2</w:t>
            </w:r>
          </w:p>
        </w:tc>
        <w:tc>
          <w:tcPr>
            <w:tcW w:w="133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9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3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5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trHeight w:val="397"/>
          <w:jc w:val="center"/>
        </w:trPr>
        <w:tc>
          <w:tcPr>
            <w:tcW w:w="724" w:type="dxa"/>
            <w:tcBorders>
              <w:left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57830">
              <w:rPr>
                <w:rFonts w:ascii="汉仪书宋一简" w:eastAsia="汉仪书宋一简" w:hAnsi="宋体" w:hint="eastAsia"/>
                <w:szCs w:val="21"/>
              </w:rPr>
              <w:t>3</w:t>
            </w:r>
          </w:p>
        </w:tc>
        <w:tc>
          <w:tcPr>
            <w:tcW w:w="133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9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3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5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trHeight w:val="397"/>
          <w:jc w:val="center"/>
        </w:trPr>
        <w:tc>
          <w:tcPr>
            <w:tcW w:w="724" w:type="dxa"/>
            <w:tcBorders>
              <w:left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57830">
              <w:rPr>
                <w:rFonts w:ascii="汉仪书宋一简" w:eastAsia="汉仪书宋一简" w:hAnsi="宋体" w:hint="eastAsia"/>
                <w:szCs w:val="21"/>
              </w:rPr>
              <w:t>4</w:t>
            </w:r>
          </w:p>
        </w:tc>
        <w:tc>
          <w:tcPr>
            <w:tcW w:w="133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9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3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5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trHeight w:val="397"/>
          <w:jc w:val="center"/>
        </w:trPr>
        <w:tc>
          <w:tcPr>
            <w:tcW w:w="724" w:type="dxa"/>
            <w:tcBorders>
              <w:left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57830">
              <w:rPr>
                <w:rFonts w:ascii="汉仪书宋一简" w:eastAsia="汉仪书宋一简" w:hAnsi="宋体" w:hint="eastAsia"/>
                <w:szCs w:val="21"/>
              </w:rPr>
              <w:t>5</w:t>
            </w:r>
          </w:p>
        </w:tc>
        <w:tc>
          <w:tcPr>
            <w:tcW w:w="133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9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3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5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trHeight w:val="397"/>
          <w:jc w:val="center"/>
        </w:trPr>
        <w:tc>
          <w:tcPr>
            <w:tcW w:w="724" w:type="dxa"/>
            <w:tcBorders>
              <w:left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57830">
              <w:rPr>
                <w:rFonts w:ascii="汉仪书宋一简" w:eastAsia="汉仪书宋一简" w:hAnsi="宋体" w:hint="eastAsia"/>
                <w:szCs w:val="21"/>
              </w:rPr>
              <w:t>6</w:t>
            </w:r>
          </w:p>
        </w:tc>
        <w:tc>
          <w:tcPr>
            <w:tcW w:w="133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9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3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5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trHeight w:val="397"/>
          <w:jc w:val="center"/>
        </w:trPr>
        <w:tc>
          <w:tcPr>
            <w:tcW w:w="724" w:type="dxa"/>
            <w:tcBorders>
              <w:left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57830">
              <w:rPr>
                <w:rFonts w:ascii="汉仪书宋一简" w:eastAsia="汉仪书宋一简" w:hAnsi="宋体" w:hint="eastAsia"/>
                <w:szCs w:val="21"/>
              </w:rPr>
              <w:t>7</w:t>
            </w:r>
          </w:p>
        </w:tc>
        <w:tc>
          <w:tcPr>
            <w:tcW w:w="133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9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3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5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trHeight w:val="397"/>
          <w:jc w:val="center"/>
        </w:trPr>
        <w:tc>
          <w:tcPr>
            <w:tcW w:w="724" w:type="dxa"/>
            <w:tcBorders>
              <w:left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57830">
              <w:rPr>
                <w:rFonts w:ascii="汉仪书宋一简" w:eastAsia="汉仪书宋一简" w:hAnsi="宋体" w:hint="eastAsia"/>
                <w:szCs w:val="21"/>
              </w:rPr>
              <w:t>8</w:t>
            </w:r>
          </w:p>
        </w:tc>
        <w:tc>
          <w:tcPr>
            <w:tcW w:w="133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9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3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5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trHeight w:val="397"/>
          <w:jc w:val="center"/>
        </w:trPr>
        <w:tc>
          <w:tcPr>
            <w:tcW w:w="724" w:type="dxa"/>
            <w:tcBorders>
              <w:left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57830">
              <w:rPr>
                <w:rFonts w:ascii="汉仪书宋一简" w:eastAsia="汉仪书宋一简" w:hAnsi="宋体" w:hint="eastAsia"/>
                <w:szCs w:val="21"/>
              </w:rPr>
              <w:t>9</w:t>
            </w:r>
          </w:p>
        </w:tc>
        <w:tc>
          <w:tcPr>
            <w:tcW w:w="133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9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3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5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trHeight w:val="397"/>
          <w:jc w:val="center"/>
        </w:trPr>
        <w:tc>
          <w:tcPr>
            <w:tcW w:w="724" w:type="dxa"/>
            <w:tcBorders>
              <w:left w:val="single" w:sz="6" w:space="0" w:color="auto"/>
            </w:tcBorders>
          </w:tcPr>
          <w:p w:rsidR="00E63E5E" w:rsidRPr="00C57830" w:rsidRDefault="007452E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57830">
              <w:rPr>
                <w:rFonts w:ascii="汉仪书宋一简" w:eastAsia="汉仪书宋一简" w:hAnsi="宋体" w:hint="eastAsia"/>
                <w:szCs w:val="21"/>
              </w:rPr>
              <w:t>10</w:t>
            </w:r>
          </w:p>
        </w:tc>
        <w:tc>
          <w:tcPr>
            <w:tcW w:w="133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9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3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5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trHeight w:val="397"/>
          <w:jc w:val="center"/>
        </w:trPr>
        <w:tc>
          <w:tcPr>
            <w:tcW w:w="724" w:type="dxa"/>
            <w:tcBorders>
              <w:left w:val="single" w:sz="6" w:space="0" w:color="auto"/>
            </w:tcBorders>
          </w:tcPr>
          <w:p w:rsidR="00E63E5E" w:rsidRPr="00C57830" w:rsidRDefault="007452E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57830">
              <w:rPr>
                <w:rFonts w:ascii="汉仪书宋一简" w:eastAsia="汉仪书宋一简" w:hAnsi="宋体" w:hint="eastAsia"/>
                <w:szCs w:val="21"/>
              </w:rPr>
              <w:t>11</w:t>
            </w:r>
          </w:p>
        </w:tc>
        <w:tc>
          <w:tcPr>
            <w:tcW w:w="133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9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3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5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trHeight w:val="397"/>
          <w:jc w:val="center"/>
        </w:trPr>
        <w:tc>
          <w:tcPr>
            <w:tcW w:w="724" w:type="dxa"/>
            <w:tcBorders>
              <w:left w:val="single" w:sz="6" w:space="0" w:color="auto"/>
            </w:tcBorders>
          </w:tcPr>
          <w:p w:rsidR="00E63E5E" w:rsidRPr="00C57830" w:rsidRDefault="007452E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57830">
              <w:rPr>
                <w:rFonts w:ascii="汉仪书宋一简" w:eastAsia="汉仪书宋一简" w:hAnsi="宋体" w:hint="eastAsia"/>
                <w:szCs w:val="21"/>
              </w:rPr>
              <w:t>12</w:t>
            </w:r>
          </w:p>
        </w:tc>
        <w:tc>
          <w:tcPr>
            <w:tcW w:w="133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9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3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5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trHeight w:val="397"/>
          <w:jc w:val="center"/>
        </w:trPr>
        <w:tc>
          <w:tcPr>
            <w:tcW w:w="724" w:type="dxa"/>
            <w:tcBorders>
              <w:left w:val="single" w:sz="6" w:space="0" w:color="auto"/>
            </w:tcBorders>
          </w:tcPr>
          <w:p w:rsidR="00E63E5E" w:rsidRPr="00C57830" w:rsidRDefault="007452E6">
            <w:pPr>
              <w:jc w:val="center"/>
              <w:rPr>
                <w:rFonts w:ascii="汉仪书宋一简" w:eastAsia="汉仪书宋一简" w:hAnsi="宋体"/>
                <w:szCs w:val="21"/>
              </w:rPr>
            </w:pPr>
            <w:r w:rsidRPr="00C57830">
              <w:rPr>
                <w:rFonts w:ascii="汉仪书宋一简" w:eastAsia="汉仪书宋一简" w:hAnsi="宋体" w:hint="eastAsia"/>
                <w:szCs w:val="21"/>
              </w:rPr>
              <w:t>13</w:t>
            </w:r>
          </w:p>
        </w:tc>
        <w:tc>
          <w:tcPr>
            <w:tcW w:w="133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9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3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5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trHeight w:val="397"/>
          <w:jc w:val="center"/>
        </w:trPr>
        <w:tc>
          <w:tcPr>
            <w:tcW w:w="724" w:type="dxa"/>
            <w:tcBorders>
              <w:left w:val="single" w:sz="6" w:space="0" w:color="auto"/>
            </w:tcBorders>
          </w:tcPr>
          <w:p w:rsidR="00E63E5E" w:rsidRPr="00C57830" w:rsidRDefault="007452E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57830">
              <w:rPr>
                <w:rFonts w:ascii="汉仪书宋一简" w:eastAsia="汉仪书宋一简" w:hAnsi="宋体" w:hint="eastAsia"/>
                <w:szCs w:val="21"/>
              </w:rPr>
              <w:t>14</w:t>
            </w:r>
          </w:p>
        </w:tc>
        <w:tc>
          <w:tcPr>
            <w:tcW w:w="133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9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3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5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trHeight w:val="419"/>
          <w:jc w:val="center"/>
        </w:trPr>
        <w:tc>
          <w:tcPr>
            <w:tcW w:w="724" w:type="dxa"/>
            <w:tcBorders>
              <w:left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57830">
              <w:rPr>
                <w:rFonts w:ascii="汉仪书宋一简" w:eastAsia="汉仪书宋一简" w:hAnsi="宋体" w:hint="eastAsia"/>
                <w:szCs w:val="21"/>
              </w:rPr>
              <w:t>…</w:t>
            </w:r>
          </w:p>
        </w:tc>
        <w:tc>
          <w:tcPr>
            <w:tcW w:w="133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9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3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5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 w:rsidTr="00E9490E">
        <w:trPr>
          <w:trHeight w:val="807"/>
          <w:jc w:val="center"/>
        </w:trPr>
        <w:tc>
          <w:tcPr>
            <w:tcW w:w="9546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="宋体"/>
                <w:b/>
                <w:spacing w:val="20"/>
                <w:szCs w:val="21"/>
              </w:rPr>
            </w:pPr>
            <w:r w:rsidRPr="00C57830">
              <w:rPr>
                <w:rFonts w:ascii="黑体" w:eastAsia="黑体" w:hAnsi="宋体" w:hint="eastAsia"/>
                <w:spacing w:val="20"/>
                <w:sz w:val="32"/>
                <w:szCs w:val="32"/>
              </w:rPr>
              <w:t>新培养学科带头人情况统计表</w:t>
            </w:r>
          </w:p>
        </w:tc>
      </w:tr>
      <w:tr w:rsidR="00C57830" w:rsidRPr="00C57830">
        <w:trPr>
          <w:trHeight w:val="397"/>
          <w:jc w:val="center"/>
        </w:trPr>
        <w:tc>
          <w:tcPr>
            <w:tcW w:w="724" w:type="dxa"/>
            <w:tcBorders>
              <w:left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57830">
              <w:rPr>
                <w:rFonts w:ascii="汉仪书宋一简" w:eastAsia="汉仪书宋一简" w:hAnsi="宋体" w:hint="eastAsia"/>
                <w:szCs w:val="21"/>
              </w:rPr>
              <w:t>1</w:t>
            </w:r>
          </w:p>
        </w:tc>
        <w:tc>
          <w:tcPr>
            <w:tcW w:w="133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9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3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5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trHeight w:val="397"/>
          <w:jc w:val="center"/>
        </w:trPr>
        <w:tc>
          <w:tcPr>
            <w:tcW w:w="724" w:type="dxa"/>
            <w:tcBorders>
              <w:left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57830">
              <w:rPr>
                <w:rFonts w:ascii="汉仪书宋一简" w:eastAsia="汉仪书宋一简" w:hAnsi="宋体" w:hint="eastAsia"/>
                <w:szCs w:val="21"/>
              </w:rPr>
              <w:t>2</w:t>
            </w:r>
          </w:p>
        </w:tc>
        <w:tc>
          <w:tcPr>
            <w:tcW w:w="133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9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3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5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trHeight w:val="397"/>
          <w:jc w:val="center"/>
        </w:trPr>
        <w:tc>
          <w:tcPr>
            <w:tcW w:w="724" w:type="dxa"/>
            <w:tcBorders>
              <w:left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57830">
              <w:rPr>
                <w:rFonts w:ascii="汉仪书宋一简" w:eastAsia="汉仪书宋一简" w:hAnsi="宋体" w:hint="eastAsia"/>
                <w:szCs w:val="21"/>
              </w:rPr>
              <w:t>3</w:t>
            </w:r>
          </w:p>
        </w:tc>
        <w:tc>
          <w:tcPr>
            <w:tcW w:w="133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9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3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5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trHeight w:val="397"/>
          <w:jc w:val="center"/>
        </w:trPr>
        <w:tc>
          <w:tcPr>
            <w:tcW w:w="724" w:type="dxa"/>
            <w:tcBorders>
              <w:left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57830">
              <w:rPr>
                <w:rFonts w:ascii="汉仪书宋一简" w:eastAsia="汉仪书宋一简" w:hAnsi="宋体" w:hint="eastAsia"/>
                <w:szCs w:val="21"/>
              </w:rPr>
              <w:t>4</w:t>
            </w:r>
          </w:p>
        </w:tc>
        <w:tc>
          <w:tcPr>
            <w:tcW w:w="133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9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3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5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trHeight w:val="397"/>
          <w:jc w:val="center"/>
        </w:trPr>
        <w:tc>
          <w:tcPr>
            <w:tcW w:w="724" w:type="dxa"/>
            <w:tcBorders>
              <w:left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57830">
              <w:rPr>
                <w:rFonts w:ascii="汉仪书宋一简" w:eastAsia="汉仪书宋一简" w:hAnsi="宋体" w:hint="eastAsia"/>
                <w:szCs w:val="21"/>
              </w:rPr>
              <w:t>5</w:t>
            </w:r>
          </w:p>
        </w:tc>
        <w:tc>
          <w:tcPr>
            <w:tcW w:w="133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9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3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5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trHeight w:val="397"/>
          <w:jc w:val="center"/>
        </w:trPr>
        <w:tc>
          <w:tcPr>
            <w:tcW w:w="724" w:type="dxa"/>
            <w:tcBorders>
              <w:left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57830">
              <w:rPr>
                <w:rFonts w:ascii="汉仪书宋一简" w:eastAsia="汉仪书宋一简" w:hAnsi="宋体" w:hint="eastAsia"/>
                <w:szCs w:val="21"/>
              </w:rPr>
              <w:t>6</w:t>
            </w:r>
          </w:p>
        </w:tc>
        <w:tc>
          <w:tcPr>
            <w:tcW w:w="133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9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3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5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trHeight w:val="397"/>
          <w:jc w:val="center"/>
        </w:trPr>
        <w:tc>
          <w:tcPr>
            <w:tcW w:w="724" w:type="dxa"/>
            <w:tcBorders>
              <w:left w:val="single" w:sz="6" w:space="0" w:color="auto"/>
            </w:tcBorders>
            <w:vAlign w:val="center"/>
          </w:tcPr>
          <w:p w:rsidR="00E63E5E" w:rsidRPr="00C57830" w:rsidRDefault="007452E6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C57830">
              <w:rPr>
                <w:rFonts w:ascii="汉仪书宋一简" w:eastAsia="汉仪书宋一简" w:hAnsi="宋体" w:hint="eastAsia"/>
                <w:szCs w:val="21"/>
              </w:rPr>
              <w:t>…</w:t>
            </w:r>
          </w:p>
        </w:tc>
        <w:tc>
          <w:tcPr>
            <w:tcW w:w="133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9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63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5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55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0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140" w:type="dxa"/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622" w:type="dxa"/>
            <w:tcBorders>
              <w:right w:val="single" w:sz="6" w:space="0" w:color="auto"/>
            </w:tcBorders>
          </w:tcPr>
          <w:p w:rsidR="00E63E5E" w:rsidRPr="00C57830" w:rsidRDefault="00E63E5E">
            <w:pPr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E63E5E" w:rsidRPr="00C57830" w:rsidTr="00E9490E">
        <w:trPr>
          <w:trHeight w:val="805"/>
          <w:jc w:val="center"/>
        </w:trPr>
        <w:tc>
          <w:tcPr>
            <w:tcW w:w="9546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E5E" w:rsidRPr="00C57830" w:rsidRDefault="007452E6" w:rsidP="00E9490E">
            <w:pPr>
              <w:jc w:val="left"/>
              <w:rPr>
                <w:rFonts w:asciiTheme="minorEastAsia" w:eastAsiaTheme="minorEastAsia" w:hAnsiTheme="minorEastAsia"/>
                <w:spacing w:val="20"/>
                <w:sz w:val="18"/>
                <w:szCs w:val="18"/>
                <w:u w:val="single"/>
              </w:rPr>
            </w:pPr>
            <w:r w:rsidRPr="00C57830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>合计      人，从事专业数量      个，新培养学科带头人      人。</w:t>
            </w:r>
          </w:p>
        </w:tc>
      </w:tr>
    </w:tbl>
    <w:p w:rsidR="00E63E5E" w:rsidRPr="00C57830" w:rsidRDefault="00E63E5E">
      <w:pPr>
        <w:jc w:val="center"/>
        <w:rPr>
          <w:rFonts w:ascii="黑体" w:eastAsia="黑体" w:hAnsi="宋体"/>
          <w:sz w:val="32"/>
        </w:rPr>
      </w:pPr>
    </w:p>
    <w:p w:rsidR="00E63E5E" w:rsidRPr="00C57830" w:rsidRDefault="00B12B84">
      <w:pPr>
        <w:jc w:val="center"/>
        <w:rPr>
          <w:rFonts w:ascii="黑体" w:eastAsia="黑体" w:hAnsi="宋体"/>
          <w:spacing w:val="20"/>
          <w:sz w:val="32"/>
        </w:rPr>
      </w:pPr>
      <w:r w:rsidRPr="00C57830">
        <w:rPr>
          <w:rFonts w:ascii="黑体" w:eastAsia="黑体" w:hAnsi="宋体" w:hint="eastAsia"/>
          <w:spacing w:val="20"/>
          <w:sz w:val="32"/>
        </w:rPr>
        <w:t>七</w:t>
      </w:r>
      <w:r w:rsidRPr="00C57830">
        <w:rPr>
          <w:rFonts w:ascii="黑体" w:eastAsia="黑体" w:hAnsi="宋体"/>
          <w:spacing w:val="20"/>
          <w:sz w:val="32"/>
        </w:rPr>
        <w:t>、</w:t>
      </w:r>
      <w:r w:rsidR="007452E6" w:rsidRPr="00C57830">
        <w:rPr>
          <w:rFonts w:ascii="黑体" w:eastAsia="黑体" w:hAnsi="宋体" w:hint="eastAsia"/>
          <w:spacing w:val="20"/>
          <w:sz w:val="32"/>
        </w:rPr>
        <w:t>专业建设指导委员会情况表</w:t>
      </w:r>
    </w:p>
    <w:tbl>
      <w:tblPr>
        <w:tblW w:w="95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"/>
        <w:gridCol w:w="599"/>
        <w:gridCol w:w="870"/>
        <w:gridCol w:w="990"/>
        <w:gridCol w:w="199"/>
        <w:gridCol w:w="1189"/>
        <w:gridCol w:w="772"/>
        <w:gridCol w:w="417"/>
        <w:gridCol w:w="648"/>
        <w:gridCol w:w="541"/>
        <w:gridCol w:w="464"/>
        <w:gridCol w:w="725"/>
        <w:gridCol w:w="1190"/>
      </w:tblGrid>
      <w:tr w:rsidR="00C57830" w:rsidRPr="00C57830" w:rsidTr="00E9490E">
        <w:trPr>
          <w:cantSplit/>
          <w:trHeight w:val="543"/>
          <w:jc w:val="center"/>
        </w:trPr>
        <w:tc>
          <w:tcPr>
            <w:tcW w:w="1556" w:type="dxa"/>
            <w:gridSpan w:val="2"/>
            <w:tcBorders>
              <w:top w:val="single" w:sz="6" w:space="0" w:color="auto"/>
            </w:tcBorders>
            <w:vAlign w:val="center"/>
          </w:tcPr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名   称</w:t>
            </w:r>
          </w:p>
        </w:tc>
        <w:tc>
          <w:tcPr>
            <w:tcW w:w="5085" w:type="dxa"/>
            <w:gridSpan w:val="7"/>
            <w:tcBorders>
              <w:top w:val="single" w:sz="6" w:space="0" w:color="auto"/>
            </w:tcBorders>
            <w:vAlign w:val="center"/>
          </w:tcPr>
          <w:p w:rsidR="00E63E5E" w:rsidRPr="00C57830" w:rsidRDefault="00E63E5E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</w:tcBorders>
            <w:vAlign w:val="center"/>
          </w:tcPr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成立时间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</w:tcBorders>
            <w:vAlign w:val="center"/>
          </w:tcPr>
          <w:p w:rsidR="00E63E5E" w:rsidRPr="00C57830" w:rsidRDefault="00E63E5E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</w:p>
        </w:tc>
      </w:tr>
      <w:tr w:rsidR="00C57830" w:rsidRPr="00C57830">
        <w:trPr>
          <w:cantSplit/>
          <w:trHeight w:val="340"/>
          <w:jc w:val="center"/>
        </w:trPr>
        <w:tc>
          <w:tcPr>
            <w:tcW w:w="1556" w:type="dxa"/>
            <w:gridSpan w:val="2"/>
            <w:vAlign w:val="center"/>
          </w:tcPr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负责人姓名</w:t>
            </w:r>
          </w:p>
        </w:tc>
        <w:tc>
          <w:tcPr>
            <w:tcW w:w="870" w:type="dxa"/>
            <w:vAlign w:val="center"/>
          </w:tcPr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性别</w:t>
            </w:r>
          </w:p>
        </w:tc>
        <w:tc>
          <w:tcPr>
            <w:tcW w:w="990" w:type="dxa"/>
            <w:vAlign w:val="center"/>
          </w:tcPr>
          <w:p w:rsidR="00E63E5E" w:rsidRPr="00C57830" w:rsidRDefault="007452E6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出 生</w:t>
            </w:r>
          </w:p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年 月</w:t>
            </w:r>
          </w:p>
        </w:tc>
        <w:tc>
          <w:tcPr>
            <w:tcW w:w="2160" w:type="dxa"/>
            <w:gridSpan w:val="3"/>
            <w:vAlign w:val="center"/>
          </w:tcPr>
          <w:p w:rsidR="00E63E5E" w:rsidRPr="00C57830" w:rsidRDefault="007452E6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最后学历及时间</w:t>
            </w:r>
          </w:p>
        </w:tc>
        <w:tc>
          <w:tcPr>
            <w:tcW w:w="1065" w:type="dxa"/>
            <w:gridSpan w:val="2"/>
            <w:vAlign w:val="center"/>
          </w:tcPr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技术</w:t>
            </w:r>
          </w:p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职务</w:t>
            </w:r>
          </w:p>
        </w:tc>
        <w:tc>
          <w:tcPr>
            <w:tcW w:w="1005" w:type="dxa"/>
            <w:gridSpan w:val="2"/>
            <w:vAlign w:val="center"/>
          </w:tcPr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行政职务</w:t>
            </w:r>
          </w:p>
        </w:tc>
        <w:tc>
          <w:tcPr>
            <w:tcW w:w="1915" w:type="dxa"/>
            <w:gridSpan w:val="2"/>
            <w:vAlign w:val="center"/>
          </w:tcPr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工作单位</w:t>
            </w:r>
          </w:p>
        </w:tc>
      </w:tr>
      <w:tr w:rsidR="00C57830" w:rsidRPr="00C57830" w:rsidTr="00E9490E">
        <w:trPr>
          <w:cantSplit/>
          <w:trHeight w:val="507"/>
          <w:jc w:val="center"/>
        </w:trPr>
        <w:tc>
          <w:tcPr>
            <w:tcW w:w="1556" w:type="dxa"/>
            <w:gridSpan w:val="2"/>
            <w:vAlign w:val="center"/>
          </w:tcPr>
          <w:p w:rsidR="00E63E5E" w:rsidRPr="00C57830" w:rsidRDefault="00E63E5E">
            <w:pPr>
              <w:pStyle w:val="a5"/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E63E5E" w:rsidRPr="00C57830" w:rsidRDefault="00E63E5E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63E5E" w:rsidRPr="00C57830" w:rsidRDefault="00E63E5E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E63E5E" w:rsidRPr="00C57830" w:rsidRDefault="00E63E5E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E63E5E" w:rsidRPr="00C57830" w:rsidRDefault="00E63E5E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E63E5E" w:rsidRPr="00C57830" w:rsidRDefault="00E63E5E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</w:p>
        </w:tc>
      </w:tr>
      <w:tr w:rsidR="00C57830" w:rsidRPr="00C57830" w:rsidTr="00E9490E">
        <w:trPr>
          <w:cantSplit/>
          <w:trHeight w:val="557"/>
          <w:jc w:val="center"/>
        </w:trPr>
        <w:tc>
          <w:tcPr>
            <w:tcW w:w="9561" w:type="dxa"/>
            <w:gridSpan w:val="13"/>
            <w:vAlign w:val="center"/>
          </w:tcPr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委员会成员名单</w:t>
            </w:r>
          </w:p>
        </w:tc>
      </w:tr>
      <w:tr w:rsidR="00C57830" w:rsidRPr="00C57830">
        <w:trPr>
          <w:cantSplit/>
          <w:trHeight w:val="340"/>
          <w:jc w:val="center"/>
        </w:trPr>
        <w:tc>
          <w:tcPr>
            <w:tcW w:w="1556" w:type="dxa"/>
            <w:gridSpan w:val="2"/>
            <w:vAlign w:val="center"/>
          </w:tcPr>
          <w:p w:rsidR="00E63E5E" w:rsidRPr="00C57830" w:rsidRDefault="007452E6">
            <w:pPr>
              <w:pStyle w:val="a5"/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姓名</w:t>
            </w:r>
          </w:p>
        </w:tc>
        <w:tc>
          <w:tcPr>
            <w:tcW w:w="870" w:type="dxa"/>
            <w:vAlign w:val="center"/>
          </w:tcPr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性别</w:t>
            </w:r>
          </w:p>
        </w:tc>
        <w:tc>
          <w:tcPr>
            <w:tcW w:w="990" w:type="dxa"/>
            <w:vAlign w:val="center"/>
          </w:tcPr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出生</w:t>
            </w:r>
          </w:p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年月</w:t>
            </w:r>
          </w:p>
        </w:tc>
        <w:tc>
          <w:tcPr>
            <w:tcW w:w="2160" w:type="dxa"/>
            <w:gridSpan w:val="3"/>
            <w:vAlign w:val="center"/>
          </w:tcPr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最后学历及时间</w:t>
            </w:r>
          </w:p>
        </w:tc>
        <w:tc>
          <w:tcPr>
            <w:tcW w:w="1065" w:type="dxa"/>
            <w:gridSpan w:val="2"/>
            <w:vAlign w:val="center"/>
          </w:tcPr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技术</w:t>
            </w:r>
          </w:p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职务</w:t>
            </w:r>
          </w:p>
        </w:tc>
        <w:tc>
          <w:tcPr>
            <w:tcW w:w="1005" w:type="dxa"/>
            <w:gridSpan w:val="2"/>
            <w:vAlign w:val="center"/>
          </w:tcPr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行政</w:t>
            </w:r>
          </w:p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职务</w:t>
            </w:r>
          </w:p>
        </w:tc>
        <w:tc>
          <w:tcPr>
            <w:tcW w:w="1915" w:type="dxa"/>
            <w:gridSpan w:val="2"/>
            <w:vAlign w:val="center"/>
          </w:tcPr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工作单位</w:t>
            </w:r>
          </w:p>
        </w:tc>
      </w:tr>
      <w:tr w:rsidR="00C57830" w:rsidRPr="00C57830">
        <w:trPr>
          <w:cantSplit/>
          <w:trHeight w:hRule="exact" w:val="510"/>
          <w:jc w:val="center"/>
        </w:trPr>
        <w:tc>
          <w:tcPr>
            <w:tcW w:w="1556" w:type="dxa"/>
            <w:gridSpan w:val="2"/>
            <w:vAlign w:val="center"/>
          </w:tcPr>
          <w:p w:rsidR="00E63E5E" w:rsidRPr="00C57830" w:rsidRDefault="00E63E5E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E63E5E" w:rsidRPr="00C57830" w:rsidRDefault="00E63E5E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63E5E" w:rsidRPr="00C57830" w:rsidRDefault="00E63E5E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E63E5E" w:rsidRPr="00C57830" w:rsidRDefault="00E63E5E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E63E5E" w:rsidRPr="00C57830" w:rsidRDefault="00E63E5E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E63E5E" w:rsidRPr="00C57830" w:rsidRDefault="00E63E5E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hRule="exact" w:val="510"/>
          <w:jc w:val="center"/>
        </w:trPr>
        <w:tc>
          <w:tcPr>
            <w:tcW w:w="1556" w:type="dxa"/>
            <w:gridSpan w:val="2"/>
            <w:vAlign w:val="center"/>
          </w:tcPr>
          <w:p w:rsidR="00E63E5E" w:rsidRPr="00C57830" w:rsidRDefault="00E63E5E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E63E5E" w:rsidRPr="00C57830" w:rsidRDefault="00E63E5E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63E5E" w:rsidRPr="00C57830" w:rsidRDefault="00E63E5E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E63E5E" w:rsidRPr="00C57830" w:rsidRDefault="00E63E5E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E63E5E" w:rsidRPr="00C57830" w:rsidRDefault="00E63E5E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E63E5E" w:rsidRPr="00C57830" w:rsidRDefault="00E63E5E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hRule="exact" w:val="510"/>
          <w:jc w:val="center"/>
        </w:trPr>
        <w:tc>
          <w:tcPr>
            <w:tcW w:w="1556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70" w:type="dxa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90" w:type="dxa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160" w:type="dxa"/>
            <w:gridSpan w:val="3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6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0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91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hRule="exact" w:val="510"/>
          <w:jc w:val="center"/>
        </w:trPr>
        <w:tc>
          <w:tcPr>
            <w:tcW w:w="1556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70" w:type="dxa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90" w:type="dxa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160" w:type="dxa"/>
            <w:gridSpan w:val="3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6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0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91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hRule="exact" w:val="510"/>
          <w:jc w:val="center"/>
        </w:trPr>
        <w:tc>
          <w:tcPr>
            <w:tcW w:w="1556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70" w:type="dxa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90" w:type="dxa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160" w:type="dxa"/>
            <w:gridSpan w:val="3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6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0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91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hRule="exact" w:val="510"/>
          <w:jc w:val="center"/>
        </w:trPr>
        <w:tc>
          <w:tcPr>
            <w:tcW w:w="1556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70" w:type="dxa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90" w:type="dxa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160" w:type="dxa"/>
            <w:gridSpan w:val="3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6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0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91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hRule="exact" w:val="510"/>
          <w:jc w:val="center"/>
        </w:trPr>
        <w:tc>
          <w:tcPr>
            <w:tcW w:w="1556" w:type="dxa"/>
            <w:gridSpan w:val="2"/>
            <w:vAlign w:val="center"/>
          </w:tcPr>
          <w:p w:rsidR="00E63E5E" w:rsidRPr="00C57830" w:rsidRDefault="00E63E5E">
            <w:pPr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E63E5E" w:rsidRPr="00C57830" w:rsidRDefault="00E63E5E">
            <w:pPr>
              <w:widowControl/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E63E5E" w:rsidRPr="00C57830" w:rsidRDefault="00E63E5E">
            <w:pPr>
              <w:widowControl/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63E5E" w:rsidRPr="00C57830" w:rsidRDefault="00E63E5E">
            <w:pPr>
              <w:widowControl/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E63E5E" w:rsidRPr="00C57830" w:rsidRDefault="00E63E5E">
            <w:pPr>
              <w:widowControl/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E63E5E" w:rsidRPr="00C57830" w:rsidRDefault="00E63E5E">
            <w:pPr>
              <w:widowControl/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E63E5E" w:rsidRPr="00C57830" w:rsidRDefault="00E63E5E">
            <w:pPr>
              <w:widowControl/>
              <w:spacing w:line="300" w:lineRule="exact"/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hRule="exact" w:val="510"/>
          <w:jc w:val="center"/>
        </w:trPr>
        <w:tc>
          <w:tcPr>
            <w:tcW w:w="1556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70" w:type="dxa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90" w:type="dxa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160" w:type="dxa"/>
            <w:gridSpan w:val="3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6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0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91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hRule="exact" w:val="510"/>
          <w:jc w:val="center"/>
        </w:trPr>
        <w:tc>
          <w:tcPr>
            <w:tcW w:w="1556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70" w:type="dxa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90" w:type="dxa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160" w:type="dxa"/>
            <w:gridSpan w:val="3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6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0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91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hRule="exact" w:val="510"/>
          <w:jc w:val="center"/>
        </w:trPr>
        <w:tc>
          <w:tcPr>
            <w:tcW w:w="1556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70" w:type="dxa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90" w:type="dxa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160" w:type="dxa"/>
            <w:gridSpan w:val="3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6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0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91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hRule="exact" w:val="510"/>
          <w:jc w:val="center"/>
        </w:trPr>
        <w:tc>
          <w:tcPr>
            <w:tcW w:w="1556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70" w:type="dxa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90" w:type="dxa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160" w:type="dxa"/>
            <w:gridSpan w:val="3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6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0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91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hRule="exact" w:val="510"/>
          <w:jc w:val="center"/>
        </w:trPr>
        <w:tc>
          <w:tcPr>
            <w:tcW w:w="1556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70" w:type="dxa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90" w:type="dxa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160" w:type="dxa"/>
            <w:gridSpan w:val="3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6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0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91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hRule="exact" w:val="510"/>
          <w:jc w:val="center"/>
        </w:trPr>
        <w:tc>
          <w:tcPr>
            <w:tcW w:w="1556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870" w:type="dxa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990" w:type="dxa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160" w:type="dxa"/>
            <w:gridSpan w:val="3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6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0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915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="汉仪书宋一简" w:eastAsia="汉仪书宋一简"/>
                <w:szCs w:val="21"/>
              </w:rPr>
            </w:pPr>
          </w:p>
        </w:tc>
      </w:tr>
      <w:tr w:rsidR="00C57830" w:rsidRPr="00C57830">
        <w:trPr>
          <w:cantSplit/>
          <w:trHeight w:val="340"/>
          <w:jc w:val="center"/>
        </w:trPr>
        <w:tc>
          <w:tcPr>
            <w:tcW w:w="2426" w:type="dxa"/>
            <w:gridSpan w:val="3"/>
            <w:vAlign w:val="center"/>
          </w:tcPr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专业技术职务与学历构成</w:t>
            </w:r>
          </w:p>
        </w:tc>
        <w:tc>
          <w:tcPr>
            <w:tcW w:w="1189" w:type="dxa"/>
            <w:gridSpan w:val="2"/>
            <w:vAlign w:val="center"/>
          </w:tcPr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正 高</w:t>
            </w:r>
          </w:p>
        </w:tc>
        <w:tc>
          <w:tcPr>
            <w:tcW w:w="1189" w:type="dxa"/>
            <w:vAlign w:val="center"/>
          </w:tcPr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副 高</w:t>
            </w:r>
          </w:p>
        </w:tc>
        <w:tc>
          <w:tcPr>
            <w:tcW w:w="1189" w:type="dxa"/>
            <w:gridSpan w:val="2"/>
            <w:vAlign w:val="center"/>
          </w:tcPr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中 级</w:t>
            </w:r>
          </w:p>
        </w:tc>
        <w:tc>
          <w:tcPr>
            <w:tcW w:w="1189" w:type="dxa"/>
            <w:gridSpan w:val="2"/>
            <w:vAlign w:val="center"/>
          </w:tcPr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硕士</w:t>
            </w:r>
          </w:p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及以上</w:t>
            </w:r>
          </w:p>
        </w:tc>
        <w:tc>
          <w:tcPr>
            <w:tcW w:w="1189" w:type="dxa"/>
            <w:gridSpan w:val="2"/>
            <w:vAlign w:val="center"/>
          </w:tcPr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本 科</w:t>
            </w:r>
          </w:p>
        </w:tc>
        <w:tc>
          <w:tcPr>
            <w:tcW w:w="1190" w:type="dxa"/>
            <w:vAlign w:val="center"/>
          </w:tcPr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专科</w:t>
            </w:r>
          </w:p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及以下</w:t>
            </w:r>
          </w:p>
        </w:tc>
      </w:tr>
      <w:tr w:rsidR="00C57830" w:rsidRPr="00C57830" w:rsidTr="00E9490E">
        <w:trPr>
          <w:cantSplit/>
          <w:trHeight w:val="560"/>
          <w:jc w:val="center"/>
        </w:trPr>
        <w:tc>
          <w:tcPr>
            <w:tcW w:w="2426" w:type="dxa"/>
            <w:gridSpan w:val="3"/>
          </w:tcPr>
          <w:p w:rsidR="00E63E5E" w:rsidRPr="00C57830" w:rsidRDefault="007452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人数</w:t>
            </w:r>
          </w:p>
        </w:tc>
        <w:tc>
          <w:tcPr>
            <w:tcW w:w="1189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</w:p>
        </w:tc>
        <w:tc>
          <w:tcPr>
            <w:tcW w:w="1189" w:type="dxa"/>
          </w:tcPr>
          <w:p w:rsidR="00E63E5E" w:rsidRPr="00C57830" w:rsidRDefault="00E63E5E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</w:p>
        </w:tc>
        <w:tc>
          <w:tcPr>
            <w:tcW w:w="1189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</w:p>
        </w:tc>
        <w:tc>
          <w:tcPr>
            <w:tcW w:w="1189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</w:p>
        </w:tc>
        <w:tc>
          <w:tcPr>
            <w:tcW w:w="1189" w:type="dxa"/>
            <w:gridSpan w:val="2"/>
          </w:tcPr>
          <w:p w:rsidR="00E63E5E" w:rsidRPr="00C57830" w:rsidRDefault="00E63E5E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</w:p>
        </w:tc>
        <w:tc>
          <w:tcPr>
            <w:tcW w:w="1190" w:type="dxa"/>
          </w:tcPr>
          <w:p w:rsidR="00E63E5E" w:rsidRPr="00C57830" w:rsidRDefault="00E63E5E">
            <w:pPr>
              <w:spacing w:line="300" w:lineRule="exact"/>
              <w:jc w:val="left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</w:p>
        </w:tc>
      </w:tr>
      <w:tr w:rsidR="00C57830" w:rsidRPr="00C57830" w:rsidTr="00E9490E">
        <w:trPr>
          <w:cantSplit/>
          <w:trHeight w:val="493"/>
          <w:jc w:val="center"/>
        </w:trPr>
        <w:tc>
          <w:tcPr>
            <w:tcW w:w="2426" w:type="dxa"/>
            <w:gridSpan w:val="3"/>
            <w:vAlign w:val="center"/>
          </w:tcPr>
          <w:p w:rsidR="00E63E5E" w:rsidRPr="00C57830" w:rsidRDefault="007452E6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b/>
                <w:spacing w:val="20"/>
                <w:sz w:val="18"/>
                <w:szCs w:val="18"/>
              </w:rPr>
              <w:t>所占比例</w:t>
            </w:r>
          </w:p>
        </w:tc>
        <w:tc>
          <w:tcPr>
            <w:tcW w:w="1189" w:type="dxa"/>
            <w:gridSpan w:val="2"/>
            <w:vAlign w:val="center"/>
          </w:tcPr>
          <w:p w:rsidR="00E63E5E" w:rsidRPr="00C57830" w:rsidRDefault="00E63E5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E63E5E" w:rsidRPr="00C57830" w:rsidRDefault="00E63E5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63E5E" w:rsidRPr="00C57830" w:rsidRDefault="00E63E5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63E5E" w:rsidRPr="00C57830" w:rsidRDefault="00E63E5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63E5E" w:rsidRPr="00C57830" w:rsidRDefault="00E63E5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:rsidR="00E63E5E" w:rsidRPr="00C57830" w:rsidRDefault="00E63E5E">
            <w:pPr>
              <w:spacing w:line="300" w:lineRule="exact"/>
              <w:ind w:left="922"/>
              <w:jc w:val="center"/>
              <w:rPr>
                <w:rFonts w:asciiTheme="minorEastAsia" w:eastAsiaTheme="minorEastAsia" w:hAnsiTheme="minorEastAsia"/>
                <w:b/>
                <w:spacing w:val="20"/>
                <w:sz w:val="18"/>
                <w:szCs w:val="18"/>
              </w:rPr>
            </w:pPr>
          </w:p>
        </w:tc>
      </w:tr>
      <w:tr w:rsidR="00C57830" w:rsidRPr="00C57830" w:rsidTr="00E9490E">
        <w:trPr>
          <w:cantSplit/>
          <w:trHeight w:val="2128"/>
          <w:jc w:val="center"/>
        </w:trPr>
        <w:tc>
          <w:tcPr>
            <w:tcW w:w="957" w:type="dxa"/>
            <w:tcBorders>
              <w:bottom w:val="single" w:sz="6" w:space="0" w:color="auto"/>
            </w:tcBorders>
            <w:vAlign w:val="center"/>
          </w:tcPr>
          <w:p w:rsidR="00E63E5E" w:rsidRPr="00C57830" w:rsidRDefault="007452E6">
            <w:pPr>
              <w:widowControl/>
              <w:jc w:val="center"/>
              <w:rPr>
                <w:rFonts w:asciiTheme="minorEastAsia" w:eastAsiaTheme="minorEastAsia" w:hAnsiTheme="minorEastAsia"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>备注</w:t>
            </w:r>
          </w:p>
        </w:tc>
        <w:tc>
          <w:tcPr>
            <w:tcW w:w="8604" w:type="dxa"/>
            <w:gridSpan w:val="12"/>
            <w:tcBorders>
              <w:bottom w:val="single" w:sz="6" w:space="0" w:color="auto"/>
            </w:tcBorders>
          </w:tcPr>
          <w:p w:rsidR="00E63E5E" w:rsidRPr="00C57830" w:rsidRDefault="007452E6">
            <w:pPr>
              <w:rPr>
                <w:rFonts w:asciiTheme="minorEastAsia" w:eastAsiaTheme="minorEastAsia" w:hAnsiTheme="minorEastAsia"/>
                <w:spacing w:val="20"/>
                <w:sz w:val="18"/>
                <w:szCs w:val="18"/>
              </w:rPr>
            </w:pPr>
            <w:r w:rsidRPr="00C57830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>简要介绍校外委员会成员主要成就：</w:t>
            </w:r>
          </w:p>
        </w:tc>
      </w:tr>
    </w:tbl>
    <w:p w:rsidR="00E63E5E" w:rsidRPr="00C57830" w:rsidRDefault="007452E6">
      <w:pPr>
        <w:jc w:val="center"/>
        <w:rPr>
          <w:rFonts w:ascii="黑体" w:eastAsia="黑体" w:hAnsi="黑体"/>
          <w:spacing w:val="20"/>
          <w:sz w:val="32"/>
          <w:szCs w:val="32"/>
        </w:rPr>
      </w:pPr>
      <w:r w:rsidRPr="00C57830">
        <w:rPr>
          <w:rFonts w:ascii="宋体"/>
          <w:b/>
          <w:sz w:val="32"/>
        </w:rPr>
        <w:br w:type="page"/>
      </w:r>
      <w:r w:rsidR="00B12B84" w:rsidRPr="00C57830">
        <w:rPr>
          <w:rFonts w:ascii="黑体" w:eastAsia="黑体" w:hAnsi="黑体" w:hint="eastAsia"/>
          <w:b/>
          <w:spacing w:val="20"/>
          <w:sz w:val="32"/>
        </w:rPr>
        <w:t>八</w:t>
      </w:r>
      <w:r w:rsidR="00B12B84" w:rsidRPr="00C57830">
        <w:rPr>
          <w:rFonts w:ascii="黑体" w:eastAsia="黑体" w:hAnsi="黑体"/>
          <w:b/>
          <w:spacing w:val="20"/>
          <w:sz w:val="32"/>
        </w:rPr>
        <w:t>、</w:t>
      </w:r>
      <w:r w:rsidRPr="00C57830">
        <w:rPr>
          <w:rFonts w:ascii="黑体" w:eastAsia="黑体" w:hAnsi="黑体" w:hint="eastAsia"/>
          <w:spacing w:val="20"/>
          <w:sz w:val="32"/>
          <w:szCs w:val="32"/>
        </w:rPr>
        <w:t>项目建设绩效自评意见</w:t>
      </w:r>
    </w:p>
    <w:tbl>
      <w:tblPr>
        <w:tblW w:w="946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C57830" w:rsidRPr="00C57830">
        <w:trPr>
          <w:cantSplit/>
          <w:trHeight w:val="11039"/>
        </w:trPr>
        <w:tc>
          <w:tcPr>
            <w:tcW w:w="9465" w:type="dxa"/>
          </w:tcPr>
          <w:p w:rsidR="00E63E5E" w:rsidRPr="00F37298" w:rsidRDefault="007452E6">
            <w:pPr>
              <w:rPr>
                <w:rFonts w:asciiTheme="minorEastAsia" w:eastAsiaTheme="minorEastAsia" w:hAnsiTheme="minorEastAsia" w:cs="仿宋_GB2312"/>
                <w:spacing w:val="20"/>
                <w:sz w:val="24"/>
              </w:rPr>
            </w:pPr>
            <w:r w:rsidRPr="00F37298">
              <w:rPr>
                <w:rFonts w:asciiTheme="minorEastAsia" w:eastAsiaTheme="minorEastAsia" w:hAnsiTheme="minorEastAsia" w:cs="仿宋_GB2312" w:hint="eastAsia"/>
                <w:spacing w:val="20"/>
                <w:sz w:val="24"/>
              </w:rPr>
              <w:t>对照《山东省示范性中等职业学校建设工程项目绩效评估指标》作出项目绩效自评得分，总结建设取得的成效、存在问题、改进措施等（5000字左右）。</w:t>
            </w:r>
          </w:p>
          <w:p w:rsidR="00E63E5E" w:rsidRPr="00C57830" w:rsidRDefault="00E63E5E">
            <w:pPr>
              <w:rPr>
                <w:rFonts w:ascii="汉仪书宋一简" w:eastAsia="汉仪书宋一简"/>
                <w:spacing w:val="20"/>
              </w:rPr>
            </w:pPr>
          </w:p>
          <w:p w:rsidR="00E63E5E" w:rsidRPr="00C57830" w:rsidRDefault="00E63E5E">
            <w:pPr>
              <w:rPr>
                <w:rFonts w:ascii="汉仪书宋一简" w:eastAsia="汉仪书宋一简"/>
              </w:rPr>
            </w:pPr>
          </w:p>
          <w:p w:rsidR="00E63E5E" w:rsidRPr="00C57830" w:rsidRDefault="00E63E5E">
            <w:pPr>
              <w:rPr>
                <w:rFonts w:ascii="汉仪书宋一简" w:eastAsia="汉仪书宋一简"/>
              </w:rPr>
            </w:pPr>
          </w:p>
          <w:p w:rsidR="00E63E5E" w:rsidRPr="00C57830" w:rsidRDefault="00E63E5E">
            <w:pPr>
              <w:rPr>
                <w:rFonts w:ascii="汉仪书宋一简" w:eastAsia="汉仪书宋一简"/>
              </w:rPr>
            </w:pPr>
          </w:p>
          <w:p w:rsidR="00E63E5E" w:rsidRPr="00C57830" w:rsidRDefault="00E63E5E">
            <w:pPr>
              <w:rPr>
                <w:rFonts w:ascii="汉仪书宋一简" w:eastAsia="汉仪书宋一简"/>
              </w:rPr>
            </w:pPr>
          </w:p>
          <w:p w:rsidR="00E63E5E" w:rsidRPr="00C57830" w:rsidRDefault="00E63E5E">
            <w:pPr>
              <w:rPr>
                <w:rFonts w:ascii="汉仪书宋一简" w:eastAsia="汉仪书宋一简"/>
              </w:rPr>
            </w:pPr>
          </w:p>
          <w:p w:rsidR="00E63E5E" w:rsidRPr="00C57830" w:rsidRDefault="00E63E5E">
            <w:pPr>
              <w:rPr>
                <w:rFonts w:ascii="汉仪书宋一简" w:eastAsia="汉仪书宋一简"/>
              </w:rPr>
            </w:pPr>
          </w:p>
          <w:p w:rsidR="00E63E5E" w:rsidRPr="00C57830" w:rsidRDefault="00E63E5E">
            <w:pPr>
              <w:rPr>
                <w:rFonts w:ascii="汉仪书宋一简" w:eastAsia="汉仪书宋一简"/>
              </w:rPr>
            </w:pPr>
          </w:p>
          <w:p w:rsidR="00E63E5E" w:rsidRPr="00C57830" w:rsidRDefault="00E63E5E">
            <w:pPr>
              <w:rPr>
                <w:rFonts w:ascii="汉仪书宋一简" w:eastAsia="汉仪书宋一简"/>
              </w:rPr>
            </w:pPr>
          </w:p>
          <w:p w:rsidR="00E63E5E" w:rsidRPr="00C57830" w:rsidRDefault="00E63E5E">
            <w:pPr>
              <w:rPr>
                <w:rFonts w:ascii="汉仪书宋一简" w:eastAsia="汉仪书宋一简"/>
              </w:rPr>
            </w:pPr>
          </w:p>
          <w:p w:rsidR="00E63E5E" w:rsidRPr="00C57830" w:rsidRDefault="00E63E5E">
            <w:pPr>
              <w:rPr>
                <w:rFonts w:ascii="汉仪书宋一简" w:eastAsia="汉仪书宋一简"/>
              </w:rPr>
            </w:pPr>
          </w:p>
          <w:p w:rsidR="00E63E5E" w:rsidRPr="00C57830" w:rsidRDefault="00E63E5E">
            <w:pPr>
              <w:rPr>
                <w:rFonts w:ascii="汉仪书宋一简" w:eastAsia="汉仪书宋一简"/>
              </w:rPr>
            </w:pPr>
          </w:p>
          <w:p w:rsidR="00E63E5E" w:rsidRPr="00C57830" w:rsidRDefault="00E63E5E">
            <w:pPr>
              <w:rPr>
                <w:rFonts w:ascii="汉仪书宋一简" w:eastAsia="汉仪书宋一简"/>
              </w:rPr>
            </w:pPr>
          </w:p>
          <w:p w:rsidR="00E63E5E" w:rsidRPr="00C57830" w:rsidRDefault="00E63E5E">
            <w:pPr>
              <w:rPr>
                <w:rFonts w:ascii="汉仪书宋一简" w:eastAsia="汉仪书宋一简"/>
              </w:rPr>
            </w:pPr>
          </w:p>
          <w:p w:rsidR="00E63E5E" w:rsidRPr="00C57830" w:rsidRDefault="00E63E5E">
            <w:pPr>
              <w:rPr>
                <w:rFonts w:ascii="汉仪书宋一简" w:eastAsia="汉仪书宋一简"/>
              </w:rPr>
            </w:pPr>
          </w:p>
          <w:p w:rsidR="00E63E5E" w:rsidRPr="00C57830" w:rsidRDefault="00E63E5E">
            <w:pPr>
              <w:rPr>
                <w:rFonts w:ascii="汉仪书宋一简" w:eastAsia="汉仪书宋一简"/>
              </w:rPr>
            </w:pPr>
          </w:p>
          <w:p w:rsidR="00E63E5E" w:rsidRPr="00C57830" w:rsidRDefault="00E63E5E">
            <w:pPr>
              <w:rPr>
                <w:rFonts w:ascii="汉仪书宋一简" w:eastAsia="汉仪书宋一简"/>
              </w:rPr>
            </w:pPr>
          </w:p>
          <w:p w:rsidR="00E63E5E" w:rsidRPr="00C57830" w:rsidRDefault="00E63E5E">
            <w:pPr>
              <w:rPr>
                <w:rFonts w:ascii="汉仪书宋一简" w:eastAsia="汉仪书宋一简"/>
              </w:rPr>
            </w:pPr>
          </w:p>
          <w:p w:rsidR="00E9490E" w:rsidRPr="00C57830" w:rsidRDefault="00E9490E">
            <w:pPr>
              <w:rPr>
                <w:rFonts w:ascii="汉仪书宋一简" w:eastAsia="汉仪书宋一简"/>
              </w:rPr>
            </w:pPr>
          </w:p>
          <w:p w:rsidR="00E9490E" w:rsidRPr="00C57830" w:rsidRDefault="00E9490E">
            <w:pPr>
              <w:rPr>
                <w:rFonts w:ascii="汉仪书宋一简" w:eastAsia="汉仪书宋一简"/>
              </w:rPr>
            </w:pPr>
          </w:p>
          <w:p w:rsidR="00E9490E" w:rsidRPr="00C57830" w:rsidRDefault="00E9490E">
            <w:pPr>
              <w:rPr>
                <w:rFonts w:ascii="汉仪书宋一简" w:eastAsia="汉仪书宋一简"/>
              </w:rPr>
            </w:pPr>
          </w:p>
          <w:p w:rsidR="00E63E5E" w:rsidRPr="00C57830" w:rsidRDefault="00E63E5E">
            <w:pPr>
              <w:rPr>
                <w:rFonts w:ascii="汉仪书宋一简" w:eastAsia="汉仪书宋一简"/>
              </w:rPr>
            </w:pPr>
          </w:p>
          <w:p w:rsidR="00E63E5E" w:rsidRPr="00C57830" w:rsidRDefault="00E63E5E">
            <w:pPr>
              <w:rPr>
                <w:rFonts w:ascii="汉仪书宋一简" w:eastAsia="汉仪书宋一简" w:hAnsi="宋体"/>
              </w:rPr>
            </w:pPr>
          </w:p>
          <w:p w:rsidR="00E63E5E" w:rsidRPr="00C57830" w:rsidRDefault="007452E6">
            <w:pPr>
              <w:ind w:firstLineChars="1900" w:firstLine="4142"/>
              <w:rPr>
                <w:rFonts w:asciiTheme="minorEastAsia" w:eastAsiaTheme="minorEastAsia" w:hAnsiTheme="minorEastAsia"/>
                <w:spacing w:val="20"/>
              </w:rPr>
            </w:pPr>
            <w:r w:rsidRPr="00C57830">
              <w:rPr>
                <w:rFonts w:asciiTheme="minorEastAsia" w:eastAsiaTheme="minorEastAsia" w:hAnsiTheme="minorEastAsia" w:hint="eastAsia"/>
                <w:spacing w:val="20"/>
              </w:rPr>
              <w:t>校长签字</w:t>
            </w:r>
            <w:r w:rsidR="002126DE" w:rsidRPr="00C57830">
              <w:rPr>
                <w:rFonts w:asciiTheme="minorEastAsia" w:eastAsiaTheme="minorEastAsia" w:hAnsiTheme="minorEastAsia" w:hint="eastAsia"/>
                <w:spacing w:val="20"/>
              </w:rPr>
              <w:t>：</w:t>
            </w:r>
            <w:r w:rsidRPr="00C57830">
              <w:rPr>
                <w:rFonts w:asciiTheme="minorEastAsia" w:eastAsiaTheme="minorEastAsia" w:hAnsiTheme="minorEastAsia" w:hint="eastAsia"/>
                <w:spacing w:val="20"/>
              </w:rPr>
              <w:t xml:space="preserve">               (学校公章) </w:t>
            </w:r>
          </w:p>
          <w:p w:rsidR="00E63E5E" w:rsidRPr="00C57830" w:rsidRDefault="00E63E5E">
            <w:pPr>
              <w:ind w:firstLineChars="1900" w:firstLine="3382"/>
              <w:rPr>
                <w:rFonts w:ascii="汉仪书宋一简" w:eastAsia="汉仪书宋一简"/>
              </w:rPr>
            </w:pPr>
          </w:p>
          <w:p w:rsidR="00E63E5E" w:rsidRPr="00C57830" w:rsidRDefault="007452E6">
            <w:pPr>
              <w:ind w:firstLineChars="1100" w:firstLine="1958"/>
              <w:rPr>
                <w:rFonts w:ascii="汉仪书宋一简" w:eastAsia="汉仪书宋一简"/>
              </w:rPr>
            </w:pPr>
            <w:r w:rsidRPr="00C57830">
              <w:rPr>
                <w:rFonts w:ascii="汉仪书宋一简" w:eastAsia="汉仪书宋一简" w:hAnsi="宋体" w:hint="eastAsia"/>
              </w:rPr>
              <w:t xml:space="preserve">                               年     月     日</w:t>
            </w:r>
          </w:p>
        </w:tc>
      </w:tr>
    </w:tbl>
    <w:p w:rsidR="00E63E5E" w:rsidRPr="00C57830" w:rsidRDefault="00E63E5E" w:rsidP="00EE3290">
      <w:pPr>
        <w:spacing w:line="560" w:lineRule="exact"/>
        <w:rPr>
          <w:sz w:val="24"/>
        </w:rPr>
      </w:pPr>
    </w:p>
    <w:sectPr w:rsidR="00E63E5E" w:rsidRPr="00C57830" w:rsidSect="004A326D">
      <w:footerReference w:type="default" r:id="rId10"/>
      <w:pgSz w:w="11907" w:h="16840"/>
      <w:pgMar w:top="1134" w:right="1531" w:bottom="1134" w:left="1531" w:header="851" w:footer="1644" w:gutter="0"/>
      <w:cols w:space="425"/>
      <w:docGrid w:type="linesAndChars" w:linePitch="43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0C0" w:rsidRDefault="007C30C0">
      <w:r>
        <w:separator/>
      </w:r>
    </w:p>
  </w:endnote>
  <w:endnote w:type="continuationSeparator" w:id="0">
    <w:p w:rsidR="007C30C0" w:rsidRDefault="007C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宋体"/>
    <w:charset w:val="86"/>
    <w:family w:val="modern"/>
    <w:pitch w:val="default"/>
    <w:sig w:usb0="00000000" w:usb1="00000000" w:usb2="0000000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2" w:rsidRDefault="001D6D62">
    <w:pPr>
      <w:pStyle w:val="ac"/>
      <w:framePr w:wrap="around" w:vAnchor="text" w:hAnchor="margin" w:xAlign="center" w:y="1"/>
      <w:ind w:leftChars="150" w:left="315" w:rightChars="150" w:right="315"/>
      <w:rPr>
        <w:rStyle w:val="12"/>
        <w:rFonts w:eastAsia="仿宋_GB2312"/>
        <w:sz w:val="28"/>
        <w:szCs w:val="28"/>
      </w:rPr>
    </w:pPr>
    <w:r>
      <w:rPr>
        <w:rFonts w:eastAsia="仿宋_GB2312"/>
        <w:sz w:val="28"/>
        <w:szCs w:val="28"/>
      </w:rPr>
      <w:t xml:space="preserve">— </w:t>
    </w:r>
    <w:r>
      <w:rPr>
        <w:rFonts w:eastAsia="仿宋_GB2312"/>
        <w:sz w:val="28"/>
        <w:szCs w:val="28"/>
      </w:rPr>
      <w:fldChar w:fldCharType="begin"/>
    </w:r>
    <w:r>
      <w:rPr>
        <w:rStyle w:val="12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 w:rsidR="007C30C0">
      <w:rPr>
        <w:rStyle w:val="12"/>
        <w:rFonts w:eastAsia="仿宋_GB2312"/>
        <w:noProof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eastAsia="仿宋_GB2312"/>
        <w:sz w:val="28"/>
        <w:szCs w:val="28"/>
      </w:rPr>
      <w:t xml:space="preserve"> —</w:t>
    </w:r>
  </w:p>
  <w:p w:rsidR="001D6D62" w:rsidRDefault="001D6D62">
    <w:pPr>
      <w:pStyle w:val="ac"/>
      <w:ind w:right="360" w:firstLine="360"/>
      <w:rPr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62" w:rsidRDefault="001D6D62">
    <w:pPr>
      <w:pStyle w:val="ac"/>
      <w:framePr w:wrap="around" w:vAnchor="text" w:hAnchor="margin" w:xAlign="outside" w:y="1"/>
      <w:ind w:leftChars="100" w:left="210" w:rightChars="100" w:right="210"/>
      <w:rPr>
        <w:rStyle w:val="af1"/>
        <w:sz w:val="28"/>
        <w:szCs w:val="28"/>
      </w:rPr>
    </w:pPr>
    <w:r>
      <w:rPr>
        <w:rStyle w:val="af1"/>
        <w:sz w:val="28"/>
        <w:szCs w:val="28"/>
      </w:rPr>
      <w:t xml:space="preserve">— </w:t>
    </w:r>
    <w:r>
      <w:rPr>
        <w:rStyle w:val="af1"/>
        <w:sz w:val="28"/>
        <w:szCs w:val="28"/>
      </w:rPr>
      <w:fldChar w:fldCharType="begin"/>
    </w:r>
    <w:r>
      <w:rPr>
        <w:rStyle w:val="af1"/>
        <w:sz w:val="28"/>
        <w:szCs w:val="28"/>
      </w:rPr>
      <w:instrText xml:space="preserve">PAGE  </w:instrText>
    </w:r>
    <w:r>
      <w:rPr>
        <w:rStyle w:val="af1"/>
        <w:sz w:val="28"/>
        <w:szCs w:val="28"/>
      </w:rPr>
      <w:fldChar w:fldCharType="separate"/>
    </w:r>
    <w:r w:rsidR="00412E13">
      <w:rPr>
        <w:rStyle w:val="af1"/>
        <w:noProof/>
        <w:sz w:val="28"/>
        <w:szCs w:val="28"/>
      </w:rPr>
      <w:t>13</w:t>
    </w:r>
    <w:r>
      <w:rPr>
        <w:rStyle w:val="af1"/>
        <w:sz w:val="28"/>
        <w:szCs w:val="28"/>
      </w:rPr>
      <w:fldChar w:fldCharType="end"/>
    </w:r>
    <w:r>
      <w:rPr>
        <w:rStyle w:val="af1"/>
        <w:sz w:val="28"/>
        <w:szCs w:val="28"/>
      </w:rPr>
      <w:t xml:space="preserve"> —</w:t>
    </w:r>
  </w:p>
  <w:p w:rsidR="001D6D62" w:rsidRDefault="001D6D62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0C0" w:rsidRDefault="007C30C0">
      <w:r>
        <w:separator/>
      </w:r>
    </w:p>
  </w:footnote>
  <w:footnote w:type="continuationSeparator" w:id="0">
    <w:p w:rsidR="007C30C0" w:rsidRDefault="007C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0193"/>
    <w:multiLevelType w:val="hybridMultilevel"/>
    <w:tmpl w:val="66EE4C44"/>
    <w:lvl w:ilvl="0" w:tplc="D3C254BE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4ABA0175"/>
    <w:multiLevelType w:val="hybridMultilevel"/>
    <w:tmpl w:val="6310CFB2"/>
    <w:lvl w:ilvl="0" w:tplc="6A3628E6">
      <w:start w:val="1"/>
      <w:numFmt w:val="japaneseCounting"/>
      <w:lvlText w:val="%1、"/>
      <w:lvlJc w:val="left"/>
      <w:pPr>
        <w:ind w:left="720" w:hanging="720"/>
      </w:pPr>
      <w:rPr>
        <w:rFonts w:ascii="方正小标宋_GBK" w:eastAsia="方正小标宋_GBK" w:cs="Times New Roman" w:hint="default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E5"/>
    <w:rsid w:val="00002245"/>
    <w:rsid w:val="00016ECE"/>
    <w:rsid w:val="00032B69"/>
    <w:rsid w:val="0003634A"/>
    <w:rsid w:val="00037B6A"/>
    <w:rsid w:val="00055A11"/>
    <w:rsid w:val="00080B7A"/>
    <w:rsid w:val="000844E3"/>
    <w:rsid w:val="00090EE6"/>
    <w:rsid w:val="00091BBB"/>
    <w:rsid w:val="000934DD"/>
    <w:rsid w:val="000A007B"/>
    <w:rsid w:val="000D4E23"/>
    <w:rsid w:val="000E3E57"/>
    <w:rsid w:val="000F3A0B"/>
    <w:rsid w:val="00107D8C"/>
    <w:rsid w:val="00112DDF"/>
    <w:rsid w:val="001152D2"/>
    <w:rsid w:val="001333BF"/>
    <w:rsid w:val="001354F4"/>
    <w:rsid w:val="001503BF"/>
    <w:rsid w:val="00160B8C"/>
    <w:rsid w:val="001616D8"/>
    <w:rsid w:val="00172CC3"/>
    <w:rsid w:val="001A14DA"/>
    <w:rsid w:val="001A7306"/>
    <w:rsid w:val="001B13D6"/>
    <w:rsid w:val="001C25F9"/>
    <w:rsid w:val="001D0F16"/>
    <w:rsid w:val="001D3614"/>
    <w:rsid w:val="001D6D62"/>
    <w:rsid w:val="00202B2D"/>
    <w:rsid w:val="0021064A"/>
    <w:rsid w:val="002126DE"/>
    <w:rsid w:val="00223D98"/>
    <w:rsid w:val="002510A0"/>
    <w:rsid w:val="00267EF9"/>
    <w:rsid w:val="002B76B0"/>
    <w:rsid w:val="002C491B"/>
    <w:rsid w:val="002C72BC"/>
    <w:rsid w:val="002D380B"/>
    <w:rsid w:val="002E24E8"/>
    <w:rsid w:val="002E2FB6"/>
    <w:rsid w:val="00322F9E"/>
    <w:rsid w:val="00324410"/>
    <w:rsid w:val="003318D1"/>
    <w:rsid w:val="00332798"/>
    <w:rsid w:val="00335A57"/>
    <w:rsid w:val="0033765E"/>
    <w:rsid w:val="00341609"/>
    <w:rsid w:val="00355A63"/>
    <w:rsid w:val="003675B0"/>
    <w:rsid w:val="003D41D1"/>
    <w:rsid w:val="003D67C0"/>
    <w:rsid w:val="003E758D"/>
    <w:rsid w:val="003F1F8B"/>
    <w:rsid w:val="003F2F35"/>
    <w:rsid w:val="003F49C3"/>
    <w:rsid w:val="00401310"/>
    <w:rsid w:val="00407CF7"/>
    <w:rsid w:val="00410BA7"/>
    <w:rsid w:val="00412E13"/>
    <w:rsid w:val="00420C06"/>
    <w:rsid w:val="00424C15"/>
    <w:rsid w:val="0044372D"/>
    <w:rsid w:val="004474E5"/>
    <w:rsid w:val="00451DA7"/>
    <w:rsid w:val="004679AE"/>
    <w:rsid w:val="00471C9B"/>
    <w:rsid w:val="004A0888"/>
    <w:rsid w:val="004A326D"/>
    <w:rsid w:val="004B50E7"/>
    <w:rsid w:val="005060A0"/>
    <w:rsid w:val="00511A06"/>
    <w:rsid w:val="00515CD6"/>
    <w:rsid w:val="00520817"/>
    <w:rsid w:val="00533B3E"/>
    <w:rsid w:val="0054624E"/>
    <w:rsid w:val="00565E54"/>
    <w:rsid w:val="00566C87"/>
    <w:rsid w:val="00574726"/>
    <w:rsid w:val="005747D1"/>
    <w:rsid w:val="005834E2"/>
    <w:rsid w:val="005A5F12"/>
    <w:rsid w:val="005E37AB"/>
    <w:rsid w:val="005F09F4"/>
    <w:rsid w:val="005F6CA3"/>
    <w:rsid w:val="00606AE5"/>
    <w:rsid w:val="006225B8"/>
    <w:rsid w:val="00634199"/>
    <w:rsid w:val="006349CA"/>
    <w:rsid w:val="00635400"/>
    <w:rsid w:val="00637163"/>
    <w:rsid w:val="006457DF"/>
    <w:rsid w:val="00647E23"/>
    <w:rsid w:val="006666F4"/>
    <w:rsid w:val="006811E1"/>
    <w:rsid w:val="006C5365"/>
    <w:rsid w:val="006D078F"/>
    <w:rsid w:val="006D1553"/>
    <w:rsid w:val="006D1C37"/>
    <w:rsid w:val="006D42B0"/>
    <w:rsid w:val="006D66F1"/>
    <w:rsid w:val="006E1CD0"/>
    <w:rsid w:val="006E74AB"/>
    <w:rsid w:val="00703CE3"/>
    <w:rsid w:val="00710E61"/>
    <w:rsid w:val="0071496D"/>
    <w:rsid w:val="00717E9F"/>
    <w:rsid w:val="00722C0E"/>
    <w:rsid w:val="0073269D"/>
    <w:rsid w:val="00736335"/>
    <w:rsid w:val="007443C5"/>
    <w:rsid w:val="007452E6"/>
    <w:rsid w:val="00747598"/>
    <w:rsid w:val="007730E6"/>
    <w:rsid w:val="00775706"/>
    <w:rsid w:val="00783610"/>
    <w:rsid w:val="00785C91"/>
    <w:rsid w:val="007971D2"/>
    <w:rsid w:val="007A18E4"/>
    <w:rsid w:val="007A58DF"/>
    <w:rsid w:val="007C30C0"/>
    <w:rsid w:val="007C3E2F"/>
    <w:rsid w:val="007F2019"/>
    <w:rsid w:val="0080182D"/>
    <w:rsid w:val="00804CE2"/>
    <w:rsid w:val="0080762A"/>
    <w:rsid w:val="0083552F"/>
    <w:rsid w:val="0083788C"/>
    <w:rsid w:val="00891225"/>
    <w:rsid w:val="00891F66"/>
    <w:rsid w:val="00892059"/>
    <w:rsid w:val="008C14BB"/>
    <w:rsid w:val="008D02DB"/>
    <w:rsid w:val="008D0A67"/>
    <w:rsid w:val="008E34C6"/>
    <w:rsid w:val="008E77F2"/>
    <w:rsid w:val="008F37E8"/>
    <w:rsid w:val="00936146"/>
    <w:rsid w:val="009451CA"/>
    <w:rsid w:val="009459F2"/>
    <w:rsid w:val="0096193E"/>
    <w:rsid w:val="009668D9"/>
    <w:rsid w:val="00976E18"/>
    <w:rsid w:val="009955E9"/>
    <w:rsid w:val="00997213"/>
    <w:rsid w:val="009A3885"/>
    <w:rsid w:val="009C6EDF"/>
    <w:rsid w:val="009F3E15"/>
    <w:rsid w:val="00A05627"/>
    <w:rsid w:val="00A258CD"/>
    <w:rsid w:val="00A26280"/>
    <w:rsid w:val="00A44E7A"/>
    <w:rsid w:val="00A57315"/>
    <w:rsid w:val="00A735C2"/>
    <w:rsid w:val="00A94AB2"/>
    <w:rsid w:val="00AA5BA4"/>
    <w:rsid w:val="00AD5133"/>
    <w:rsid w:val="00AE50D2"/>
    <w:rsid w:val="00B12B84"/>
    <w:rsid w:val="00B275CF"/>
    <w:rsid w:val="00B3224D"/>
    <w:rsid w:val="00B460F0"/>
    <w:rsid w:val="00B85578"/>
    <w:rsid w:val="00BC021D"/>
    <w:rsid w:val="00BC56F4"/>
    <w:rsid w:val="00BD5342"/>
    <w:rsid w:val="00BF2487"/>
    <w:rsid w:val="00C145B2"/>
    <w:rsid w:val="00C21990"/>
    <w:rsid w:val="00C338AE"/>
    <w:rsid w:val="00C450DA"/>
    <w:rsid w:val="00C57830"/>
    <w:rsid w:val="00C633C2"/>
    <w:rsid w:val="00C81B58"/>
    <w:rsid w:val="00C833FD"/>
    <w:rsid w:val="00C958AA"/>
    <w:rsid w:val="00C96959"/>
    <w:rsid w:val="00CA74C2"/>
    <w:rsid w:val="00CB1CE9"/>
    <w:rsid w:val="00CC44BE"/>
    <w:rsid w:val="00CC46C9"/>
    <w:rsid w:val="00CE0DEA"/>
    <w:rsid w:val="00CE3F10"/>
    <w:rsid w:val="00CF2443"/>
    <w:rsid w:val="00D0054D"/>
    <w:rsid w:val="00D03E39"/>
    <w:rsid w:val="00D07895"/>
    <w:rsid w:val="00D17212"/>
    <w:rsid w:val="00DA6962"/>
    <w:rsid w:val="00DB1A03"/>
    <w:rsid w:val="00DC722C"/>
    <w:rsid w:val="00DD5A67"/>
    <w:rsid w:val="00E00048"/>
    <w:rsid w:val="00E33B1E"/>
    <w:rsid w:val="00E63E5E"/>
    <w:rsid w:val="00E64DBB"/>
    <w:rsid w:val="00E65F30"/>
    <w:rsid w:val="00E73E48"/>
    <w:rsid w:val="00E87DED"/>
    <w:rsid w:val="00E9490E"/>
    <w:rsid w:val="00EA2614"/>
    <w:rsid w:val="00EB4C24"/>
    <w:rsid w:val="00EC1C0D"/>
    <w:rsid w:val="00EC464A"/>
    <w:rsid w:val="00EC5E0C"/>
    <w:rsid w:val="00EE3290"/>
    <w:rsid w:val="00EF35F9"/>
    <w:rsid w:val="00EF6AF3"/>
    <w:rsid w:val="00F23D81"/>
    <w:rsid w:val="00F2519A"/>
    <w:rsid w:val="00F35178"/>
    <w:rsid w:val="00F37298"/>
    <w:rsid w:val="00F427AF"/>
    <w:rsid w:val="00F47158"/>
    <w:rsid w:val="00F70803"/>
    <w:rsid w:val="00F752B1"/>
    <w:rsid w:val="00F75DC6"/>
    <w:rsid w:val="00F84AE5"/>
    <w:rsid w:val="00FA38EE"/>
    <w:rsid w:val="00FC16E1"/>
    <w:rsid w:val="00FC7E10"/>
    <w:rsid w:val="00FD6B25"/>
    <w:rsid w:val="00FF117F"/>
    <w:rsid w:val="00FF3DC7"/>
    <w:rsid w:val="00FF7DAC"/>
    <w:rsid w:val="02114D14"/>
    <w:rsid w:val="042B45F2"/>
    <w:rsid w:val="056B0E36"/>
    <w:rsid w:val="05952723"/>
    <w:rsid w:val="05A8670F"/>
    <w:rsid w:val="060B4C38"/>
    <w:rsid w:val="0BBE4543"/>
    <w:rsid w:val="111E7881"/>
    <w:rsid w:val="117C2545"/>
    <w:rsid w:val="123354A8"/>
    <w:rsid w:val="16B63480"/>
    <w:rsid w:val="17932546"/>
    <w:rsid w:val="19DF7CD9"/>
    <w:rsid w:val="1B81188C"/>
    <w:rsid w:val="1F2E6DC2"/>
    <w:rsid w:val="24203039"/>
    <w:rsid w:val="26E570BA"/>
    <w:rsid w:val="29071E7C"/>
    <w:rsid w:val="290B02C9"/>
    <w:rsid w:val="2B2109DE"/>
    <w:rsid w:val="2C651478"/>
    <w:rsid w:val="2CD72778"/>
    <w:rsid w:val="2F3170D4"/>
    <w:rsid w:val="335D7F2D"/>
    <w:rsid w:val="36A73FF3"/>
    <w:rsid w:val="38E9274C"/>
    <w:rsid w:val="3CD8223E"/>
    <w:rsid w:val="41B02007"/>
    <w:rsid w:val="41FE5C3A"/>
    <w:rsid w:val="43295B75"/>
    <w:rsid w:val="46214CA3"/>
    <w:rsid w:val="483632D5"/>
    <w:rsid w:val="499526A8"/>
    <w:rsid w:val="56D46B3E"/>
    <w:rsid w:val="5DCF1A53"/>
    <w:rsid w:val="5DDD241A"/>
    <w:rsid w:val="5DE11155"/>
    <w:rsid w:val="5F957B44"/>
    <w:rsid w:val="62677DBD"/>
    <w:rsid w:val="64DF2D00"/>
    <w:rsid w:val="6AE701E3"/>
    <w:rsid w:val="6AEE24F0"/>
    <w:rsid w:val="6CE0074D"/>
    <w:rsid w:val="6E8D1B8E"/>
    <w:rsid w:val="72923E19"/>
    <w:rsid w:val="7333702B"/>
    <w:rsid w:val="75C06C26"/>
    <w:rsid w:val="791A6FA2"/>
    <w:rsid w:val="7D731074"/>
    <w:rsid w:val="7DD0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E7787"/>
  <w15:docId w15:val="{905F1FA8-6B5F-4F45-AC87-822C6507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uiPriority="99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eastAsia="Times New Roman"/>
      <w:kern w:val="0"/>
      <w:sz w:val="20"/>
    </w:rPr>
  </w:style>
  <w:style w:type="paragraph" w:styleId="a5">
    <w:name w:val="Body Text"/>
    <w:basedOn w:val="a"/>
    <w:link w:val="a6"/>
    <w:qFormat/>
    <w:pPr>
      <w:spacing w:after="120"/>
    </w:pPr>
    <w:rPr>
      <w:rFonts w:eastAsia="Times New Roman"/>
      <w:kern w:val="0"/>
      <w:sz w:val="24"/>
    </w:rPr>
  </w:style>
  <w:style w:type="paragraph" w:styleId="a7">
    <w:name w:val="Body Text Indent"/>
    <w:basedOn w:val="a"/>
    <w:link w:val="a8"/>
    <w:uiPriority w:val="99"/>
    <w:unhideWhenUsed/>
    <w:qFormat/>
    <w:pPr>
      <w:spacing w:line="360" w:lineRule="auto"/>
      <w:ind w:firstLineChars="200" w:firstLine="200"/>
    </w:pPr>
    <w:rPr>
      <w:rFonts w:ascii="仿宋_GB2312" w:eastAsia="仿宋_GB2312" w:hAnsi="宋体" w:cs="宋体"/>
      <w:sz w:val="28"/>
      <w:szCs w:val="28"/>
    </w:rPr>
  </w:style>
  <w:style w:type="paragraph" w:styleId="a9">
    <w:name w:val="Date"/>
    <w:basedOn w:val="a"/>
    <w:next w:val="a"/>
    <w:qFormat/>
    <w:pPr>
      <w:ind w:leftChars="2500" w:left="100"/>
    </w:pPr>
  </w:style>
  <w:style w:type="paragraph" w:styleId="aa">
    <w:name w:val="Balloon Text"/>
    <w:basedOn w:val="a"/>
    <w:link w:val="ab"/>
    <w:semiHidden/>
    <w:qFormat/>
    <w:rPr>
      <w:sz w:val="18"/>
      <w:szCs w:val="18"/>
    </w:rPr>
  </w:style>
  <w:style w:type="paragraph" w:styleId="ac">
    <w:name w:val="footer"/>
    <w:basedOn w:val="a"/>
    <w:link w:val="ad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0">
    <w:name w:val="Strong"/>
    <w:qFormat/>
    <w:rPr>
      <w:rFonts w:cs="Times New Roman"/>
      <w:b/>
    </w:rPr>
  </w:style>
  <w:style w:type="character" w:styleId="af1">
    <w:name w:val="page number"/>
    <w:basedOn w:val="a0"/>
    <w:qFormat/>
  </w:style>
  <w:style w:type="character" w:styleId="af2">
    <w:name w:val="annotation reference"/>
    <w:basedOn w:val="a0"/>
    <w:rPr>
      <w:sz w:val="21"/>
      <w:szCs w:val="21"/>
    </w:rPr>
  </w:style>
  <w:style w:type="table" w:styleId="af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ad">
    <w:name w:val="页脚 字符"/>
    <w:basedOn w:val="a0"/>
    <w:link w:val="ac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f">
    <w:name w:val="页眉 字符"/>
    <w:basedOn w:val="a0"/>
    <w:link w:val="ae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b">
    <w:name w:val="批注框文本 字符"/>
    <w:basedOn w:val="a0"/>
    <w:link w:val="aa"/>
    <w:qFormat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1CharChar1CharCharCharCharCharChar">
    <w:name w:val="Char Char1 Char Char1 Char Char Char Char Char Char"/>
    <w:basedOn w:val="a"/>
    <w:qFormat/>
    <w:pPr>
      <w:widowControl/>
      <w:spacing w:after="160" w:line="240" w:lineRule="exact"/>
      <w:jc w:val="left"/>
    </w:pPr>
    <w:rPr>
      <w:szCs w:val="20"/>
    </w:rPr>
  </w:style>
  <w:style w:type="character" w:customStyle="1" w:styleId="a4">
    <w:name w:val="批注文字 字符"/>
    <w:basedOn w:val="a0"/>
    <w:link w:val="a3"/>
    <w:qFormat/>
    <w:rPr>
      <w:szCs w:val="24"/>
      <w:lang w:bidi="ar-SA"/>
    </w:rPr>
  </w:style>
  <w:style w:type="character" w:customStyle="1" w:styleId="Char">
    <w:name w:val="批注主题 Char"/>
    <w:basedOn w:val="a4"/>
    <w:link w:val="11"/>
    <w:qFormat/>
    <w:rPr>
      <w:b/>
      <w:bCs/>
      <w:szCs w:val="24"/>
      <w:lang w:bidi="ar-SA"/>
    </w:rPr>
  </w:style>
  <w:style w:type="paragraph" w:customStyle="1" w:styleId="11">
    <w:name w:val="批注主题1"/>
    <w:basedOn w:val="a3"/>
    <w:next w:val="a3"/>
    <w:link w:val="Char"/>
    <w:qFormat/>
    <w:rPr>
      <w:b/>
      <w:bCs/>
    </w:rPr>
  </w:style>
  <w:style w:type="character" w:customStyle="1" w:styleId="a6">
    <w:name w:val="正文文本 字符"/>
    <w:basedOn w:val="a0"/>
    <w:link w:val="a5"/>
    <w:qFormat/>
    <w:rPr>
      <w:sz w:val="24"/>
      <w:szCs w:val="24"/>
      <w:lang w:bidi="ar-SA"/>
    </w:rPr>
  </w:style>
  <w:style w:type="character" w:customStyle="1" w:styleId="12">
    <w:name w:val="页码1"/>
    <w:basedOn w:val="a0"/>
    <w:qFormat/>
    <w:rPr>
      <w:rFonts w:cs="Times New Roman"/>
    </w:rPr>
  </w:style>
  <w:style w:type="character" w:customStyle="1" w:styleId="a8">
    <w:name w:val="正文文本缩进 字符"/>
    <w:basedOn w:val="a0"/>
    <w:link w:val="a7"/>
    <w:uiPriority w:val="99"/>
    <w:qFormat/>
    <w:rPr>
      <w:rFonts w:ascii="仿宋_GB2312" w:eastAsia="仿宋_GB2312" w:hAnsi="宋体" w:cs="宋体"/>
      <w:kern w:val="2"/>
      <w:sz w:val="28"/>
      <w:szCs w:val="28"/>
    </w:rPr>
  </w:style>
  <w:style w:type="paragraph" w:styleId="af4">
    <w:name w:val="List Paragraph"/>
    <w:basedOn w:val="a"/>
    <w:uiPriority w:val="99"/>
    <w:rsid w:val="001D6D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\AppData\Roaming\Microsoft\Templates\&#40065;&#25945;X&#21457;2&#20010;&#2283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5E6EC-D13E-4C90-A869-7AB1C1FF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鲁教X发2个头.dot</Template>
  <TotalTime>79</TotalTime>
  <Pages>13</Pages>
  <Words>595</Words>
  <Characters>3394</Characters>
  <Application>Microsoft Office Word</Application>
  <DocSecurity>0</DocSecurity>
  <Lines>28</Lines>
  <Paragraphs>7</Paragraphs>
  <ScaleCrop>false</ScaleCrop>
  <Company>微软中国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Tom</dc:creator>
  <cp:lastModifiedBy>政府版用户</cp:lastModifiedBy>
  <cp:revision>15</cp:revision>
  <cp:lastPrinted>2015-05-26T01:27:00Z</cp:lastPrinted>
  <dcterms:created xsi:type="dcterms:W3CDTF">2017-10-24T06:27:00Z</dcterms:created>
  <dcterms:modified xsi:type="dcterms:W3CDTF">2019-10-21T06:00:00Z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