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首届全省高校大学生讲思政课公开课展示活动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拟获奖名单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（以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团队负责人姓氏笔画排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序）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一、专业组</w:t>
      </w:r>
    </w:p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一等奖</w:t>
      </w:r>
    </w:p>
    <w:tbl>
      <w:tblPr>
        <w:tblStyle w:val="2"/>
        <w:tblW w:w="94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4"/>
        <w:gridCol w:w="1953"/>
        <w:gridCol w:w="1788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《坚定文化自信 凝聚青年力量》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王玉雪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《青年理想百年交汇 奋斗底色历久弥坚》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雨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《赓续劳模精神 争做有为青年》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  欣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《坚定理想信念，补足精神之钙》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刘婉茹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《走近孙家口战役，感悟伟大抗战精神》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张宇涵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《众行致远·以和为贵——坚持走和平发展道路》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陈丛浩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徐国亮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二等奖</w:t>
      </w:r>
    </w:p>
    <w:tbl>
      <w:tblPr>
        <w:tblStyle w:val="2"/>
        <w:tblW w:w="9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7"/>
        <w:gridCol w:w="1975"/>
        <w:gridCol w:w="1800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《信仰·方向·力量》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马付杨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《追寻信仰之光，绽放青春之彩》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《文化自信闪耀新时代，青春筑梦启航新征程》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王冰洁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《植一眼青绿 护一方净土》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王惠容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邵西梅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《以青春底色，绘青年之姿》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成依诺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《百年新征程 共富有深意》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吕雪宁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《强化战略思维 助力乡村振兴》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《百年团史致敬峥嵘岁月》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《贯通中华文脉，照亮复兴之路》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刘程程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《中国的希望在延安》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李佳芮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《青春的力量改变中国》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张子琪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《立青春之志，传信仰炬火》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张高瑜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《喜迎二十大 逐梦向未来》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雪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《唱响青春之乐章 同心共筑中国梦》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温国政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《山川异域 休戚与共》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  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郁有凯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《“抓铁有痕，踏石留印”学思践悟迎二十大》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戴英杰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徐晨歌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三等奖</w:t>
      </w:r>
    </w:p>
    <w:tbl>
      <w:tblPr>
        <w:tblStyle w:val="2"/>
        <w:tblW w:w="9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7"/>
        <w:gridCol w:w="1973"/>
        <w:gridCol w:w="1812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《人生万事须自为，跬步江山即寥廓》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《得民心者得天下--中国共产党战胜国民党的根本原因》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《青年当有凌云志，不负时代不负国》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《应对全球气候危机的中国方案——构建人与自然生命共同体》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隋灵灵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《实现中华民族伟大复兴的中国梦》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曲媛媛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《党的领导是中国特色社会主义最本质的特征》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  雨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《中国革命道德的当代价值》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《中国共产党何以能自我革命？》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孙绪民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《变局百年未有，青年奋进追梦》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《驰而不息 只此青绿》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李欣雨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《理想远大信念坚定——把青春播种在民族复兴的征程中》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琳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《传承工匠精神 恪守职业道德》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吴成刚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《一带一路的机遇和未来》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宋晓晴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邵西梅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《推动构建人类命运共同体》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张文盛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《赓续红色基因，践行爱国主义》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《传承理想信念，书写奋斗青春》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侯继迎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《助力乡村促振兴 至臻追求铸人生》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馨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《“觉醒与超越”——中国共产党与中国式现代化探索》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陈仁山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《马克思主义为什么行》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孟祥宇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《大医精诚 铸魂新时代》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赵星舒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《经典红歌昭示真理》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赵美佳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《栉风沐雨积小我之劳，戮力同心铸大国之梦》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赵钰棋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《世界美好与“我们”环环相扣》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姚心雨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《高举五四火炬 谱写时代华章》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倪华坤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《青春心向党，百年续前行》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徐金金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《青年应负凌云志 接力先辈爱国情》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徐铭汝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李变变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《砥砺奋进守初心 青春向党正当时》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高夏钰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《中国共产党的成立及其意义》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《为实现中国梦注入青春能量——向海图强启新航，筑梦蔚蓝续华章》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颖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《传承沂蒙精神，书写忠诚奉献》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山东警察学院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鲁锡瑞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《以理想信念之火 照亮青春前行路作品》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管雅倩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松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二、非专业组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一等奖</w:t>
      </w:r>
    </w:p>
    <w:tbl>
      <w:tblPr>
        <w:tblStyle w:val="2"/>
        <w:tblW w:w="95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7"/>
        <w:gridCol w:w="1961"/>
        <w:gridCol w:w="1835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《居安思危共筑国家安全防线》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赵喜婧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《百年大党仍少年 中国共产党的青春密码》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山东商务职业学院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《争做堪当民族复兴大任的时代新人》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刘继楼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薛云喜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《赓续沂蒙红色血脉 发扬中国革命道德》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《“小耳朵”里的大民生》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山东特殊教育职业学院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《弘扬冬奥精神 彰显文化自信》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何宇航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《中华优秀传统文化的创造性转化和创新性发展》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张子扬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《乡村振兴战略总要求三里沟的乡村振兴路》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众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《石榴花开心连心，服务边疆一家亲》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张阳溯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郝教谊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《持续奋战乡村振兴，全面建设社会主义现代化国家》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《做新时代的忠诚爱国者》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宫琳俊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《从核酸贴纸看中华优秀传统文化的“两创”》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贾明扬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《初心不负---共产党能赢的终极秘诀》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贾祥云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《语言文字与文化自信》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高雅琪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邵西梅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《井冈山根据地的群众动员》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梁安琪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《让青春在时代使命中绽放》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路薪钰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倩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二等奖</w:t>
      </w:r>
    </w:p>
    <w:tbl>
      <w:tblPr>
        <w:tblStyle w:val="2"/>
        <w:tblW w:w="95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9"/>
        <w:gridCol w:w="1985"/>
        <w:gridCol w:w="1846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《星火燎原开正道，勇立潮头展新篇》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丁雅琼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《红船启航，百年荣光》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《如果和他相遇》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马春函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《为实现中国梦注入青春力量》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王申奥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《筑牢文化自信，唱响时代新声作品》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王亚星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《弘扬伟大建党精神，奋力答好强军强国的“青春考卷”》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坤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《“职”有奋斗，“才”能出彩》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王逸凡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《弘扬冬奥精神 厚植爱国情怀》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《为实现中国梦注入青春力量—穿越时空的对话》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《百川入海—青年梦与中国梦》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公绪健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《中国的民主真正的民主》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田一庚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邵西梅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《生而逢盛世，青年当有为》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吕瑞琳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谷绵绵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《以青春之名 赴时代之约》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朱明龙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《百年青春，当“燃”有我》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伏春燕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  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《青年投身国防 强国复兴有我——党在新时代的强军目标》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任德阳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 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《不忘本来，吸收外来，开辟未来：推动中华优秀传统文化的创造性转化和创新性发展》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《奋力实现中国梦——&lt;可爱的中国&gt;古今对话》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《红蓝筑梦新时代 创新助力青年行》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刘瀚晖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《马克思主义是指引当代中国发展的行动指南》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《冬奥梦交织中国梦》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安龙云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《小我融入大我，成就出彩人生》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孙千惠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季洪辉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《接续奋斗担使命 乡村振兴谱新篇》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孙文烁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《践行沂蒙精神 争做时代先锋》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孙香玉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《学习唯物辩证法，提升历史思维能力》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郭慰慰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《百年党旗红 奋进新征程》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李龙豪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《测锦绣中国，绘出彩人生》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《“医”起聚微光，奋斗圆梦想》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《拒绝躺平，让青春在奋斗中闪光》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《“双高”奋进中的中国梦-高职青年筑梦之旅》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《弘扬建党精神 担当强国使命》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杨西鹏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《时代青年说：中国式现代化》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苗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《逐梦青春 不负韶华——为实现中国梦注入青春能量》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杨春青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《“一带一路”筑起跨越山海的友谊之桥》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青岛工学院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时彬彬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《躺平绝非正义》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吴丰浩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《清澈的爱 只为中国》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何鲁哲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吴延芝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《实现中华民族伟大复兴的中国梦》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辛凯轩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《青春远航梦 创新创造时》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辛悦诚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《青春有梦 强国有我》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张艺涵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 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《以小我融入大我 把青春献给祖国》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《循迹航天路，共筑中国梦》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张议文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《谋存谋强谋幸福，中国青年有可为》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赵筱侠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《赓续红色血脉 尽显青年担当》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济南幼儿师范高等专科学校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《百年初心成大道》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《纸短情长——让家庭成为厚德之所》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张晓彤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《国之所需、吾之所向——在中国梦的接力赛中绘写“读书强国”》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张铭雨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《乡村振兴诠释人民群众主体地位》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烟台理工学院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张敏慧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邵菊欣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《筑梦军旅献青春 复兴大任勇担当》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张涵瑜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《厚植文化自信，承担育人使命》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颖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《百年风华茂，携手倡和平》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周俞辰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《民有健康 国有未来》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线艳珍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《以青年之名赶考时代之路》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《一封红色家书，满纸家国情怀》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山东商务职业学院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  筱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《对党忠诚 听党指挥》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忠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《追随抗战文化的脚步，探寻新民主主义的文化纲领》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顾苏兵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《百载征程，方心未改：中国青年的乘风破浪与精神传承》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高飞宇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《看见青春的力量》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山东电力高等专科学校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高梓惠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《青春接棒，“职”向未来——为实现中国梦注入青春能量》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《弘扬长征精神 走好新的长征路》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郭庆阔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《弘扬焦裕禄精神，践行社会主义核心价值观》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诸葛瑞平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郭素莲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《秉青衿匠心之志 筑时代强国之梦》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黄显硕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李乔一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《学习“楷模”精神 传承“匠心”之韵》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山东电力高等专科学校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曹雅婧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《赓续五四精神，共筑复兴梦想》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商仕杰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《足迹•情怀•成长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屠靖雯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《跨越百年的青春对话——为实现中国梦注入青春能量》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治国有道，富民为始—— 解读》共同富裕的强国之路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韩淑品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《马克思主义为什么行》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程圣媛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妹</w:t>
            </w:r>
          </w:p>
        </w:tc>
      </w:tr>
    </w:tbl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三等奖</w:t>
      </w:r>
    </w:p>
    <w:tbl>
      <w:tblPr>
        <w:tblStyle w:val="2"/>
        <w:tblW w:w="9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39"/>
        <w:gridCol w:w="1997"/>
        <w:gridCol w:w="1823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《理想信念是精神之“钙”》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山东警察学院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丁子宸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《苦难辉煌》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万方亮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《为实现中国梦注入青春力量》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马京欣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肖太国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《“恰同学少年，奋斗正青春”》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马顺顺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《百年青春志 强国新征程》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马俊斌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《中国特色社会主义制度显著优势的生动彰显》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马洪蕾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《“两创”方针：新时代文化自信的必由之路》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王刘锐玥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武玲娟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《创新基层社区治理，走社区善治之路——以日照官山社区为例》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杜宝伟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《赓续千秋伟业 共筑文化高楼》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《弘扬和平精神，彰显大国担当》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《弘扬中国精神 谱写时代篇章》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《坚定理想信念 补足精神之钙》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吕秀侠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《坚定理想信念：青年人的自我革命》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《文化角度理解人类命运共同体》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《铸牢中华民族共同体意识，同心共筑中国梦》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刘修志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《担当复兴大任 成就时代新人》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山秀宁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《大国青年的使命与担当》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毛显琦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乔书凯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《点赞出彩中国梦 青春奋进新时代》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孔培炎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《清澈的爱，只为中国》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《明确最本质特征 奋进青春新征程》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甘凤琳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《讲好和平故事 共享和平荣光》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石孟瑶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  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《担青年使命，展青春力量》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卢冰洁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《筑牢理想信念之基，以青春之我奋进新时代》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宁伟虹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《忆往昔峥嵘岁月，见社会主义五百年历程》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司美琪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《中华崛起迎盛业 巨龙腾飞颂党恩》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年晓涵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《青春赛道 奋力奔跑——为实现中国梦注入青春能量》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《燃！新时代青年》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昕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《从三湾改编看党的组织建设》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刘子恒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《中国共产党的创建及其意义》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《践行价值观 薪火永相传》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山东华宇工学院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刘书昱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《以吾辈之青春 逐强国之新梦》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威海海洋职业学院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《精神之源 强国之魂——伟大建党精神的内涵》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《坚持马克思主义在意识形态领域指导地位的根本制度》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齐晓梅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《“一带一路”的前世、今生与未来》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济南幼儿师范高等专科学校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江如莹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《让信仰点亮人生》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安文卓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李显朋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《奋力实现中国梦 弘扬中国精神》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《我眼中的社会主义核心价值观》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管伟臣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《马克思主义行》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山东司法警官职业学院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赖红卫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《让改革创新成为青春远航的动力》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《传承渤海走廊精神，赓续红色血脉》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潍坊环境工程职业学院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《贯彻新发展理念--创新发展 破浪前行》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烟台汽车工程职业学院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《中国特色社会主义进入新时代》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《以德树心，以法塑身，坚持建设德才兼备的高素质法治工作队伍》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李雨轩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《其路漫漫，上下求索——让改革创新成为青春远航的动力》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《扬帆新征程 奋斗砺青春 为实现中国梦注入青春能力》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《谱写乡村振兴新篇章》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《一枝一叶总关情——中国共产党的人民情怀》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李洪鑫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《以青春之我 逐梦伟大时代》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李继博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《与法同行 相伴成长——培养社会主义法治思维》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李萌祯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《幸福是奋斗出来的》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《争做“路桥工匠”助力交通强国》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杨子寒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《厚植爱国主义情怀 争做新时代学生楷模》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《青春献礼二十大，强国有我新征程》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沙铭轩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《坚定文化自信的内涵及底气》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初庆豪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《践行抗疫精神 奋斗无悔青春》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山东经贸职业学院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《党对军队的绝对领导》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张泓彬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《青春后浪立潮头，共富未来启新章》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《赓续百年初心，担当健康使命》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《传承绿色发展 实践强国力量》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周超然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艾克拜尔·卡迪尔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《坚定文化自信 守护盛世文明》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齐鲁师范学院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《问道：为人民服务》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《厚植爱国爱党爱社会主义情感做新时代的忠诚爱国者》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赵珂欣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《追寻信仰之光，践行青春担当》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姜依帆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《明辨新时代，奋斗正青春》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《“汇聚青春力量，助力民生建设”》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贾承瑞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《选择·创造·未来 ——从觉醒年代到民族复兴的百年信仰》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高洪政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《农村改革 乡村振兴》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高铭霞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《社会主义道德的核心——为人民服务》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高景怡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《把青春播撒在民族复兴的伟大征程上--致敬最可“爱”的人》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烟台理工学院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《中国共产党的领导地位是历史和人民的选择》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《鞋子合不合脚，自己穿了才知道》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山东司法警官职业学院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曹钰雪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《永远的中国心 做忠诚的爱国者》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《“碳索”绿色未来 彰显大国担当》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崔爱迎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刁加泉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《传承红色精神 担当时代使命》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鹿传毅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《立足千年风雅沃土 厚植文化自信力量》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青岛工学院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宿清越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《以青春之名，赴时代之约--为实现中国梦注入青春力量》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《划破黑暗的曙光--五四爱国运动》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董清华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秦茂森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《擘画新世界 中国有作为》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《时代殷殷嘱托，青年砥砺前行》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程若鑫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《中国精神的丰富内涵》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济南幼儿师范高等专科学校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窦雨欣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《坚定理想信念 建功新时代》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樊祥志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《读懂中国式现代化 争做新征程上奋斗者》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蕊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《让道德之光点亮职业之路》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《乘风破浪 逐梦伟大时代——为实现中国梦注入青春能量》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马海洋</w:t>
            </w:r>
          </w:p>
        </w:tc>
      </w:tr>
    </w:tbl>
    <w:p>
      <w:pPr>
        <w:spacing w:line="58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sectPr>
      <w:pgSz w:w="11900" w:h="16800"/>
      <w:pgMar w:top="1701" w:right="1701" w:bottom="1417" w:left="1701" w:header="851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0204"/>
    <w:rsid w:val="003B203E"/>
    <w:rsid w:val="02050EDD"/>
    <w:rsid w:val="06055270"/>
    <w:rsid w:val="08EF28F5"/>
    <w:rsid w:val="0F1F0204"/>
    <w:rsid w:val="0F771F20"/>
    <w:rsid w:val="113A784E"/>
    <w:rsid w:val="13D7715B"/>
    <w:rsid w:val="14D938B2"/>
    <w:rsid w:val="15457AE1"/>
    <w:rsid w:val="15DB6430"/>
    <w:rsid w:val="18086BDD"/>
    <w:rsid w:val="1C152909"/>
    <w:rsid w:val="1FB34A89"/>
    <w:rsid w:val="22516881"/>
    <w:rsid w:val="22D86C79"/>
    <w:rsid w:val="24D73BB4"/>
    <w:rsid w:val="332153BE"/>
    <w:rsid w:val="35697FB4"/>
    <w:rsid w:val="375664C3"/>
    <w:rsid w:val="389025D5"/>
    <w:rsid w:val="393110FE"/>
    <w:rsid w:val="3A825E51"/>
    <w:rsid w:val="3A9F662C"/>
    <w:rsid w:val="3F032646"/>
    <w:rsid w:val="441C0D92"/>
    <w:rsid w:val="463E7D15"/>
    <w:rsid w:val="476C2D4A"/>
    <w:rsid w:val="48170DD0"/>
    <w:rsid w:val="4B693A78"/>
    <w:rsid w:val="52272143"/>
    <w:rsid w:val="52F21569"/>
    <w:rsid w:val="55427F88"/>
    <w:rsid w:val="588C4071"/>
    <w:rsid w:val="59FF39B9"/>
    <w:rsid w:val="5AEA6A58"/>
    <w:rsid w:val="5CD91278"/>
    <w:rsid w:val="5D6F2784"/>
    <w:rsid w:val="5DC972FE"/>
    <w:rsid w:val="61072366"/>
    <w:rsid w:val="62454D08"/>
    <w:rsid w:val="62837200"/>
    <w:rsid w:val="678E02B5"/>
    <w:rsid w:val="6C1B578E"/>
    <w:rsid w:val="6D0C1E27"/>
    <w:rsid w:val="6E530A2B"/>
    <w:rsid w:val="6EC27027"/>
    <w:rsid w:val="7086758D"/>
    <w:rsid w:val="745D79EE"/>
    <w:rsid w:val="770F74A4"/>
    <w:rsid w:val="79484575"/>
    <w:rsid w:val="7AE450B4"/>
    <w:rsid w:val="7B2F1B79"/>
    <w:rsid w:val="7E61056E"/>
    <w:rsid w:val="7F88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AppData\Roaming\kingsoft\office6\templates\wps\zh_CN\&#25991;&#23383;&#25991;&#31295;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文字文稿2.dotx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2022-08-22T06:46:00Z</dcterms:created>
  <dc:creator>c</dc:creator>
  <cp:lastModifiedBy>z</cp:lastModifiedBy>
  <cp:lastPrinted>2022-08-23T00:40:00Z</cp:lastPrinted>
  <dcterms:modified xsi:type="dcterms:W3CDTF">2022-09-15T08:32:29Z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