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84" w:rsidRDefault="00142CBE" w:rsidP="002F4684">
      <w:pPr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9C05CC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附件1</w:t>
      </w:r>
    </w:p>
    <w:p w:rsidR="00142CBE" w:rsidRDefault="00142CBE" w:rsidP="00142CBE">
      <w:pPr>
        <w:spacing w:line="640" w:lineRule="exact"/>
        <w:jc w:val="center"/>
        <w:rPr>
          <w:rFonts w:ascii="方正小标宋简体" w:eastAsia="方正小标宋简体" w:hAnsi="等线" w:cs="宋体"/>
          <w:color w:val="000000"/>
          <w:kern w:val="0"/>
          <w:sz w:val="44"/>
          <w:szCs w:val="44"/>
        </w:rPr>
      </w:pPr>
      <w:r w:rsidRPr="009C05CC"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  <w:t>山东省高等学校优秀学生优秀学生干部</w:t>
      </w:r>
    </w:p>
    <w:p w:rsidR="00142CBE" w:rsidRPr="00142CBE" w:rsidRDefault="00142CBE" w:rsidP="0007227B">
      <w:pPr>
        <w:spacing w:afterLines="50" w:after="156" w:line="640" w:lineRule="exact"/>
        <w:jc w:val="center"/>
        <w:rPr>
          <w:rFonts w:ascii="黑体" w:eastAsia="黑体" w:hAnsi="黑体"/>
          <w:sz w:val="44"/>
          <w:szCs w:val="44"/>
        </w:rPr>
      </w:pPr>
      <w:r w:rsidRPr="009C05CC"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  <w:t>先进班</w:t>
      </w:r>
      <w:bookmarkStart w:id="0" w:name="_GoBack"/>
      <w:r w:rsidRPr="009C05CC"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  <w:t>集体评选名额分配表</w:t>
      </w:r>
      <w:bookmarkEnd w:id="0"/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3284"/>
        <w:gridCol w:w="1279"/>
        <w:gridCol w:w="1556"/>
        <w:gridCol w:w="1266"/>
      </w:tblGrid>
      <w:tr w:rsidR="009C05CC" w:rsidRPr="009C05CC" w:rsidTr="00483B9A">
        <w:trPr>
          <w:trHeight w:val="420"/>
          <w:tblHeader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学校代码</w:t>
            </w:r>
          </w:p>
        </w:tc>
        <w:tc>
          <w:tcPr>
            <w:tcW w:w="1896" w:type="pct"/>
            <w:shd w:val="clear" w:color="auto" w:fill="auto"/>
            <w:noWrap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优秀学生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优秀学生干部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先进班集体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10422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16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10423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10424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10425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中国石油大学（华东）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19213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哈尔滨工业大学（威海）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10426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10427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10429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10430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山东建筑大学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10431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齐鲁工业大学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10433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10434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10435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10438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10439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山东第一医科大学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lastRenderedPageBreak/>
              <w:t>10440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10441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10442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10443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10444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10445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10446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10447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10448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德州学院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10449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10451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10452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10453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泰山学院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10454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济宁学院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10455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菏泽学院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10456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10457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山东体育学院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10458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10825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齐鲁医药学院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10832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10868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青岛滨海学院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10904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枣庄学院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10908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山东工艺美术学院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11065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11066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11067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11324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山东警察学院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11510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11688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11827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山东电力高等专科学校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12062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12070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曲阜远东职业技术学院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12324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12326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12328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12329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12330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12331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山东女子学院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12332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烟台南山学院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12335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12391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12396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12440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12441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12818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12819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12841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山东服装职业学院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12842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德州科技职业学院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12843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潍坊科技学院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12844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山东力明科技职业学院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12945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山东圣翰财贸职业学院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12946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12947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13006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13007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东营科技职业学院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13008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13009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13010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13011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13012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13014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青岛港湾职业技术学院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13015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青岛恒星科技学院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13317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山东经贸职业学院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13318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13319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山东化工职业学院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13320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青岛黄海学院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13321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青岛求实职业技术学院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13322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山东现代学院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13323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13324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山东协和学院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13355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13356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山东凯文科技职业学院（本科）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13359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烟台大学文经学院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13373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聊城大学东昌学院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13378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青岛理工大学琴岛学院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13379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山东师范大学历山学院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13383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山东财经大学燕山学院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13386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中国石油大学胜利学院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13387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山东外国语职业学院（本科）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13388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潍坊工商职业学院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13389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13390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13624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山东科技大学泰山科技学院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13777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13778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山东中医药高等专科学校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13855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13856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13857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山东华宇工学院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13858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山东旅游职业学院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13859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山东铝业职业学院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13861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13874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山东外事翻译职业学院（本科）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13966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13995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青岛工学院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13997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青岛农业大学海都学院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13998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齐鲁理工学院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13999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山东财经大学东方学院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14002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济南大学泉城学院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14078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14079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山东轻工职业学院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14080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14081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14082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山东司法警官职业学院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14100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山东政法学院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14118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14193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14195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14196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14242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14276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齐鲁师范学院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14277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山东青年政治学院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14320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青岛远洋船员职业学院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14327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北京电影学院现代创意媒体学院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14332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14343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14345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泰山护理职业学院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14346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山东海事职业学院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14347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14379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14438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山东管理学院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14439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山东农业工程学院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14477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菏泽职业学院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14506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山东艺术设计职业学院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14507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14545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山东特殊教育职业学院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14570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烟台黄金职业学院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C05CC" w:rsidRPr="009C05CC" w:rsidTr="00483B9A">
        <w:trPr>
          <w:trHeight w:val="285"/>
        </w:trPr>
        <w:tc>
          <w:tcPr>
            <w:tcW w:w="738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14605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9C05CC" w:rsidRPr="009C05CC" w:rsidRDefault="009C05CC" w:rsidP="009C05CC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日照航海工程职业学院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C05CC" w:rsidRPr="009C05CC" w:rsidRDefault="009C05CC" w:rsidP="009C05CC">
            <w:pPr>
              <w:widowControl/>
              <w:jc w:val="righ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0</w:t>
            </w:r>
          </w:p>
        </w:tc>
      </w:tr>
    </w:tbl>
    <w:p w:rsidR="009C05CC" w:rsidRDefault="009C05CC" w:rsidP="002F4684"/>
    <w:p w:rsidR="002F4684" w:rsidRPr="00F44F95" w:rsidRDefault="002F4684" w:rsidP="009C6BE4">
      <w:pPr>
        <w:rPr>
          <w:kern w:val="0"/>
        </w:rPr>
      </w:pPr>
    </w:p>
    <w:sectPr w:rsidR="002F4684" w:rsidRPr="00F44F95" w:rsidSect="009C6BE4">
      <w:pgSz w:w="11906" w:h="16838" w:code="9"/>
      <w:pgMar w:top="2041" w:right="1531" w:bottom="1985" w:left="1531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1A" w:rsidRDefault="0065421A">
      <w:r>
        <w:separator/>
      </w:r>
    </w:p>
  </w:endnote>
  <w:endnote w:type="continuationSeparator" w:id="0">
    <w:p w:rsidR="0065421A" w:rsidRDefault="0065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微软雅黑"/>
    <w:charset w:val="86"/>
    <w:family w:val="modern"/>
    <w:pitch w:val="fixed"/>
    <w:sig w:usb0="00000001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1A" w:rsidRDefault="0065421A">
      <w:r>
        <w:separator/>
      </w:r>
    </w:p>
  </w:footnote>
  <w:footnote w:type="continuationSeparator" w:id="0">
    <w:p w:rsidR="0065421A" w:rsidRDefault="0065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C6"/>
    <w:rsid w:val="00004A08"/>
    <w:rsid w:val="000102C3"/>
    <w:rsid w:val="000543E6"/>
    <w:rsid w:val="000569D7"/>
    <w:rsid w:val="00071A66"/>
    <w:rsid w:val="0007227B"/>
    <w:rsid w:val="000D1704"/>
    <w:rsid w:val="001100FB"/>
    <w:rsid w:val="001414E6"/>
    <w:rsid w:val="00142CBE"/>
    <w:rsid w:val="001A127F"/>
    <w:rsid w:val="00210670"/>
    <w:rsid w:val="00211A6E"/>
    <w:rsid w:val="00227ED1"/>
    <w:rsid w:val="00233A1E"/>
    <w:rsid w:val="002675B8"/>
    <w:rsid w:val="00295935"/>
    <w:rsid w:val="002F4684"/>
    <w:rsid w:val="002F6C55"/>
    <w:rsid w:val="003751E7"/>
    <w:rsid w:val="0038769B"/>
    <w:rsid w:val="00393354"/>
    <w:rsid w:val="003D2411"/>
    <w:rsid w:val="00406BB1"/>
    <w:rsid w:val="0040787C"/>
    <w:rsid w:val="00412997"/>
    <w:rsid w:val="004255E8"/>
    <w:rsid w:val="00434B15"/>
    <w:rsid w:val="00461822"/>
    <w:rsid w:val="00474D4A"/>
    <w:rsid w:val="00483B9A"/>
    <w:rsid w:val="004F3958"/>
    <w:rsid w:val="004F47B3"/>
    <w:rsid w:val="0050349A"/>
    <w:rsid w:val="00557D07"/>
    <w:rsid w:val="005A09EB"/>
    <w:rsid w:val="005A25FA"/>
    <w:rsid w:val="005C41F8"/>
    <w:rsid w:val="00625D62"/>
    <w:rsid w:val="0065421A"/>
    <w:rsid w:val="006833BA"/>
    <w:rsid w:val="006C2E79"/>
    <w:rsid w:val="006F2045"/>
    <w:rsid w:val="00726544"/>
    <w:rsid w:val="007279AB"/>
    <w:rsid w:val="00727DE9"/>
    <w:rsid w:val="00747DAE"/>
    <w:rsid w:val="007B5344"/>
    <w:rsid w:val="007D45E4"/>
    <w:rsid w:val="007E69E4"/>
    <w:rsid w:val="0081771D"/>
    <w:rsid w:val="00881F89"/>
    <w:rsid w:val="008F3014"/>
    <w:rsid w:val="008F4E40"/>
    <w:rsid w:val="00905158"/>
    <w:rsid w:val="00957E8B"/>
    <w:rsid w:val="009B2EAC"/>
    <w:rsid w:val="009C05CC"/>
    <w:rsid w:val="009C6BE4"/>
    <w:rsid w:val="009F66E1"/>
    <w:rsid w:val="009F79A3"/>
    <w:rsid w:val="00A245B3"/>
    <w:rsid w:val="00A31DCE"/>
    <w:rsid w:val="00A3207A"/>
    <w:rsid w:val="00A534FE"/>
    <w:rsid w:val="00A55E34"/>
    <w:rsid w:val="00A65DC1"/>
    <w:rsid w:val="00A925CA"/>
    <w:rsid w:val="00AA53DF"/>
    <w:rsid w:val="00B1219E"/>
    <w:rsid w:val="00B31920"/>
    <w:rsid w:val="00B467A5"/>
    <w:rsid w:val="00BC0DA7"/>
    <w:rsid w:val="00CF149C"/>
    <w:rsid w:val="00D238C6"/>
    <w:rsid w:val="00DA301E"/>
    <w:rsid w:val="00DA4378"/>
    <w:rsid w:val="00DB366D"/>
    <w:rsid w:val="00E17A0D"/>
    <w:rsid w:val="00E53C59"/>
    <w:rsid w:val="00E80D7A"/>
    <w:rsid w:val="00E876F9"/>
    <w:rsid w:val="00F07659"/>
    <w:rsid w:val="00F2719C"/>
    <w:rsid w:val="00F331B8"/>
    <w:rsid w:val="00F44F95"/>
    <w:rsid w:val="00F55CD2"/>
    <w:rsid w:val="00F621BB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5C673E-6B4D-4060-8F80-C2593BEB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4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44F95"/>
  </w:style>
  <w:style w:type="paragraph" w:styleId="a6">
    <w:name w:val="header"/>
    <w:basedOn w:val="a"/>
    <w:link w:val="a7"/>
    <w:rsid w:val="00F44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uiPriority w:val="99"/>
    <w:unhideWhenUsed/>
    <w:rsid w:val="009C05CC"/>
    <w:rPr>
      <w:color w:val="0563C1"/>
      <w:u w:val="single"/>
    </w:rPr>
  </w:style>
  <w:style w:type="character" w:styleId="a9">
    <w:name w:val="FollowedHyperlink"/>
    <w:uiPriority w:val="99"/>
    <w:unhideWhenUsed/>
    <w:rsid w:val="009C05CC"/>
    <w:rPr>
      <w:color w:val="954F72"/>
      <w:u w:val="single"/>
    </w:rPr>
  </w:style>
  <w:style w:type="paragraph" w:customStyle="1" w:styleId="msonormal0">
    <w:name w:val="msonormal"/>
    <w:basedOn w:val="a"/>
    <w:rsid w:val="009C05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9C05CC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9C05CC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4">
    <w:name w:val="xl64"/>
    <w:basedOn w:val="a"/>
    <w:rsid w:val="009C0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5">
    <w:name w:val="xl65"/>
    <w:basedOn w:val="a"/>
    <w:rsid w:val="009C0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6">
    <w:name w:val="xl66"/>
    <w:basedOn w:val="a"/>
    <w:rsid w:val="009C05C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67">
    <w:name w:val="xl67"/>
    <w:basedOn w:val="a"/>
    <w:rsid w:val="009C0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9C0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9C05C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2"/>
      <w:szCs w:val="32"/>
    </w:rPr>
  </w:style>
  <w:style w:type="character" w:customStyle="1" w:styleId="a7">
    <w:name w:val="页眉 字符"/>
    <w:link w:val="a6"/>
    <w:rsid w:val="009C05CC"/>
    <w:rPr>
      <w:kern w:val="2"/>
      <w:sz w:val="18"/>
      <w:szCs w:val="18"/>
    </w:rPr>
  </w:style>
  <w:style w:type="character" w:customStyle="1" w:styleId="a4">
    <w:name w:val="页脚 字符"/>
    <w:link w:val="a3"/>
    <w:rsid w:val="009C05CC"/>
    <w:rPr>
      <w:kern w:val="2"/>
      <w:sz w:val="18"/>
      <w:szCs w:val="18"/>
    </w:rPr>
  </w:style>
  <w:style w:type="paragraph" w:styleId="aa">
    <w:name w:val="Balloon Text"/>
    <w:basedOn w:val="a"/>
    <w:link w:val="ab"/>
    <w:rsid w:val="00DB366D"/>
    <w:rPr>
      <w:sz w:val="18"/>
      <w:szCs w:val="18"/>
    </w:rPr>
  </w:style>
  <w:style w:type="character" w:customStyle="1" w:styleId="ab">
    <w:name w:val="批注框文本 字符"/>
    <w:link w:val="aa"/>
    <w:rsid w:val="00DB36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\AppData\Roaming\Microsoft\Templates\&#40065;&#25945;X&#23383;&#12308;&#12309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774C2-0BF5-40A0-AF13-8577E283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鲁教X字〔〕号</Template>
  <TotalTime>0</TotalTime>
  <Pages>8</Pages>
  <Words>489</Words>
  <Characters>2789</Characters>
  <Application>Microsoft Office Word</Application>
  <DocSecurity>0</DocSecurity>
  <Lines>23</Lines>
  <Paragraphs>6</Paragraphs>
  <ScaleCrop>false</ScaleCrop>
  <Company>Microsoft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subject/>
  <dc:creator>Tom</dc:creator>
  <cp:keywords/>
  <cp:lastModifiedBy>政府版用户</cp:lastModifiedBy>
  <cp:revision>2</cp:revision>
  <cp:lastPrinted>2019-01-03T02:48:00Z</cp:lastPrinted>
  <dcterms:created xsi:type="dcterms:W3CDTF">2019-01-03T07:11:00Z</dcterms:created>
  <dcterms:modified xsi:type="dcterms:W3CDTF">2019-01-03T07:11:00Z</dcterms:modified>
</cp:coreProperties>
</file>