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第二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届全省学校思政课教学比赛拟获奖名单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（以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决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赛成绩为序）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一、本科基础组</w:t>
      </w:r>
    </w:p>
    <w:tbl>
      <w:tblPr>
        <w:tblStyle w:val="2"/>
        <w:tblW w:w="6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2"/>
        <w:gridCol w:w="1884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仝莉莉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张会芸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荣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沈盼盼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山东石油化工学院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刘兆芙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冯琳琳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二、习近平新时代中国特色社会主义思想概论组、本科概论组</w:t>
      </w:r>
    </w:p>
    <w:tbl>
      <w:tblPr>
        <w:tblStyle w:val="2"/>
        <w:tblW w:w="6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4"/>
        <w:gridCol w:w="1889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韩巧霞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张义晓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徐亚娜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王真真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于方贤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张菲菲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哈尔滨工业大学（威海）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郭小靓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邵西梅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  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卢元芬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赵洪福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曲慧敏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  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  <w:sectPr>
          <w:pgSz w:w="11900" w:h="16800"/>
          <w:pgMar w:top="1701" w:right="1701" w:bottom="1417" w:left="1701" w:header="851" w:footer="720" w:gutter="0"/>
          <w:cols w:space="0" w:num="1"/>
          <w:rtlGutter w:val="0"/>
          <w:docGrid w:linePitch="312" w:charSpace="0"/>
        </w:sect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三、本科纲要组</w:t>
      </w:r>
    </w:p>
    <w:tbl>
      <w:tblPr>
        <w:tblStyle w:val="2"/>
        <w:tblW w:w="6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1894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林丰艳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杨国山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  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孟宪琴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范子谦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温洪玉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朱长彦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高振云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宋开金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哈尔滨工业大学（威海）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吕彩云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济宁学院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郭兰英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董怀良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  <w:sectPr>
          <w:pgSz w:w="11900" w:h="16800"/>
          <w:pgMar w:top="1701" w:right="1701" w:bottom="1417" w:left="1701" w:header="851" w:footer="720" w:gutter="0"/>
          <w:cols w:space="0" w:num="1"/>
          <w:rtlGutter w:val="0"/>
          <w:docGrid w:linePitch="312" w:charSpace="0"/>
        </w:sectPr>
      </w:pPr>
    </w:p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四、本科原理组</w:t>
      </w:r>
    </w:p>
    <w:tbl>
      <w:tblPr>
        <w:tblStyle w:val="2"/>
        <w:tblW w:w="6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6"/>
        <w:gridCol w:w="1793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徐晨歌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杨生照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曲雪松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徐宏霞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闫翠玲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齐鲁师范学院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段利飞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牟海侠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仇艳艳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戴雪丽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闫良础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安宝洋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济宁学院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  <w:sectPr>
          <w:pgSz w:w="11900" w:h="16800"/>
          <w:pgMar w:top="1701" w:right="1701" w:bottom="1417" w:left="1701" w:header="851" w:footer="720" w:gutter="0"/>
          <w:cols w:space="0" w:num="1"/>
          <w:rtlGutter w:val="0"/>
          <w:docGrid w:linePitch="312" w:charSpace="0"/>
        </w:sectPr>
      </w:pPr>
    </w:p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五、形势与政策组、研究生组</w:t>
      </w:r>
    </w:p>
    <w:tbl>
      <w:tblPr>
        <w:tblStyle w:val="2"/>
        <w:tblW w:w="66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821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董沐夕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艳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曹珊珊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崔玉敏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可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  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  帅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李文斌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谢真真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山东理工职业学院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卓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王朝霞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艳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  <w:sectPr>
          <w:pgSz w:w="11900" w:h="16800"/>
          <w:pgMar w:top="1701" w:right="1701" w:bottom="1417" w:left="1701" w:header="851" w:footer="720" w:gutter="0"/>
          <w:cols w:space="0" w:num="1"/>
          <w:rtlGutter w:val="0"/>
          <w:docGrid w:linePitch="312" w:charSpace="0"/>
        </w:sectPr>
      </w:pPr>
    </w:p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六、高职高专基础组</w:t>
      </w:r>
    </w:p>
    <w:tbl>
      <w:tblPr>
        <w:tblStyle w:val="2"/>
        <w:tblW w:w="6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7"/>
        <w:gridCol w:w="182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隋美荣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陈晓雯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梅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燕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芹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马臻臻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王晓晓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锐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洁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烟台文化旅游职业学院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茜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山东化工职业学院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齐甜甜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刘小凡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梁琛琛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静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徐程明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淄博师范高等专科学校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王宁宁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萌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山东特殊教育职业学院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雯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解仁美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王书丽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山东经贸职业学院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刘风霄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玲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七、高职高专概论组</w:t>
      </w:r>
    </w:p>
    <w:tbl>
      <w:tblPr>
        <w:tblStyle w:val="2"/>
        <w:tblW w:w="67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0"/>
        <w:gridCol w:w="1914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淄博师范高等专科学校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栾琮聪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郭素莲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芳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孙珊珊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梅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山东商务职业学院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鞠明霞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潘旭阳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敏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烟台文化旅游职业学院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宿士颖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  静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山东经贸职业学院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范守忠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郭玉娇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威海海洋职业学院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孙亚红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  媛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  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赵玉香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山东特殊教育职业学院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管明龙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霞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山东化工职业学院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马玉彤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  <w:sectPr>
          <w:pgSz w:w="11900" w:h="16800"/>
          <w:pgMar w:top="1701" w:right="1701" w:bottom="1417" w:left="1701" w:header="851" w:footer="720" w:gutter="0"/>
          <w:cols w:space="0" w:num="1"/>
          <w:rtlGutter w:val="0"/>
          <w:docGrid w:linePitch="312" w:charSpace="0"/>
        </w:sectPr>
      </w:pPr>
    </w:p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八、小学组</w:t>
      </w:r>
    </w:p>
    <w:tbl>
      <w:tblPr>
        <w:tblStyle w:val="2"/>
        <w:tblW w:w="71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3"/>
        <w:gridCol w:w="1904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张店区齐德小学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邹晴晴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东昌府区明达街小学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威海市码头小学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孙晓芹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临沂第一实验小学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刘彩玲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薛城区双语实验小学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潍坊日向友好学校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烟台市蓬莱区第二实验小学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王黎明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东营市胜利第二小学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陈凤玲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德州市实验小学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莉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日照市莒县阎庄街道中心小学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孟祥新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青岛永平路小学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甄丽泽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邹平市梁邹小学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单县单州小学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朱瑞芝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济南市堤口路小学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张玮娜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兖州区东御桥小学教育集团奎星楼小学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  坤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新泰市青云小学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  杰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  <w:sectPr>
          <w:pgSz w:w="11900" w:h="16800"/>
          <w:pgMar w:top="1701" w:right="1701" w:bottom="1417" w:left="1701" w:header="851" w:footer="720" w:gutter="0"/>
          <w:cols w:space="0" w:num="1"/>
          <w:rtlGutter w:val="0"/>
          <w:docGrid w:linePitch="312" w:charSpace="0"/>
        </w:sect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九、初中组</w:t>
      </w:r>
    </w:p>
    <w:tbl>
      <w:tblPr>
        <w:tblStyle w:val="2"/>
        <w:tblW w:w="72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8"/>
        <w:gridCol w:w="1964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滨州实验学校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齐婷婷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泰安六中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瑜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济宁市实验初中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  颖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日照经济技术开发区中学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魏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山东大学附属中学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李建全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烟台市开发区实验中学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于洁梅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博兴县店子镇中学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郑智修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山东省济南第十三中学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倩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临沂实验中学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滕州市北辛街道北辛中学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丽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淄博市淄川实验中学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孙红梅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薛城区舜耕中学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蓉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山东省青岛第五十一中学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刘新茹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威海市高新区第一中学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王慧娟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威海市第七中学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徐小君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肥城市桃都中学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陈晓寒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潍坊北辰中学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毕鑫照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潍坊高新技术产业开发区浞景学校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扈秀进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山东省青岛第六十二中学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朱思雨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广饶县兴安中学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赵雪莲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济宁学院附属中学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任丽华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张店区第七中学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周树彬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烟台市牟平区宁海街道初级中学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宋朝程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临沂第十七中学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邱豆豆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山大附中实验学校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张方方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菏泽市东明县马头镇初级中学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王桂霞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茌平实验中学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杨秀秀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聊城经济技术开发区实验学校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玉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德州市同济中学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东营区教学研究室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周桂青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十、高中组</w:t>
      </w:r>
    </w:p>
    <w:tbl>
      <w:tblPr>
        <w:tblStyle w:val="2"/>
        <w:tblW w:w="7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9"/>
        <w:gridCol w:w="1950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山东省实验中学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山东省青州第一中学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付孟杰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山东省济南中学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潇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山东省烟台第二中学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山东省青岛五十八中学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毅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威海市第二中学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聊城第三中学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德州市第二中学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临沂第三中学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刘金芬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日照一中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王衍君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高唐县第二中学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张芸霞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昌乐博闻学校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张增洁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兰陵县第十中学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胡广丽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威海市实验高级中学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淄博市博山区实验中学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山东莒县第二中学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邵明鹏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淄博实验中学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鹏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山东省泰安第二中学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衡腾腾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东平县教科研中心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尚丽红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菏泽市郓城实验中学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广饶县第一中学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许国爱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邹平市第一中学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曲阜师范大学附属中学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济宁市第一中学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续若玉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德州市第一中学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王翠连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山东省烟台第三中学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枣庄三中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博兴三中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王昭菁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山东省菏泽第一中学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张燕苹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十一、中职组</w:t>
      </w:r>
    </w:p>
    <w:tbl>
      <w:tblPr>
        <w:tblStyle w:val="2"/>
        <w:tblW w:w="7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2"/>
        <w:gridCol w:w="1830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东营市化工学校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宋丽敏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临沂市高级财经学校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吴庆玲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济南理工学校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婷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滨州航空中等职业学校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郭海滨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刘小华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淄博技师学院（淄博市文化旅游学校）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艳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曲阜中医药学校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艳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山东日照市科技学校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健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宁阳县职业中等专业学校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卢元风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山东省潍坊商业学校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赵金英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莘县职业中专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王玉华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郓城县职业中等专业学校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姚远程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烟台经济学校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瑜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sectPr>
      <w:pgSz w:w="11900" w:h="16800"/>
      <w:pgMar w:top="1701" w:right="1701" w:bottom="1417" w:left="1701" w:header="851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jkwZTM2MjMwMTRmMTFhOGQ3YjZjZmM2ZDUxNzQifQ=="/>
  </w:docVars>
  <w:rsids>
    <w:rsidRoot w:val="0F1F0204"/>
    <w:rsid w:val="003B203E"/>
    <w:rsid w:val="02050EDD"/>
    <w:rsid w:val="06055270"/>
    <w:rsid w:val="08EF28F5"/>
    <w:rsid w:val="0F1F0204"/>
    <w:rsid w:val="0F771F20"/>
    <w:rsid w:val="10D342F5"/>
    <w:rsid w:val="113A784E"/>
    <w:rsid w:val="12303F0E"/>
    <w:rsid w:val="13D7715B"/>
    <w:rsid w:val="14D938B2"/>
    <w:rsid w:val="15457AE1"/>
    <w:rsid w:val="18086BDD"/>
    <w:rsid w:val="182D37CD"/>
    <w:rsid w:val="22516881"/>
    <w:rsid w:val="22D86C79"/>
    <w:rsid w:val="24D73BB4"/>
    <w:rsid w:val="35697FB4"/>
    <w:rsid w:val="393110FE"/>
    <w:rsid w:val="3A825E51"/>
    <w:rsid w:val="3F032646"/>
    <w:rsid w:val="441C0D92"/>
    <w:rsid w:val="476C2D4A"/>
    <w:rsid w:val="48170DD0"/>
    <w:rsid w:val="4B693A78"/>
    <w:rsid w:val="52272143"/>
    <w:rsid w:val="52F21569"/>
    <w:rsid w:val="59FF39B9"/>
    <w:rsid w:val="5AEA6A58"/>
    <w:rsid w:val="5CD91278"/>
    <w:rsid w:val="5D6F2784"/>
    <w:rsid w:val="61072366"/>
    <w:rsid w:val="62454D08"/>
    <w:rsid w:val="62837200"/>
    <w:rsid w:val="6D0C1E27"/>
    <w:rsid w:val="6E530A2B"/>
    <w:rsid w:val="770F74A4"/>
    <w:rsid w:val="7AE450B4"/>
    <w:rsid w:val="7B2F1B79"/>
    <w:rsid w:val="7F880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AppData\Roaming\kingsoft\office6\templates\wps\zh_CN\&#25991;&#23383;&#25991;&#31295;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文字文稿2.dotx</Template>
  <Pages>11</Pages>
  <Words>2762</Words>
  <Characters>2887</Characters>
  <Lines>0</Lines>
  <Paragraphs>0</Paragraphs>
  <TotalTime>55</TotalTime>
  <ScaleCrop>false</ScaleCrop>
  <LinksUpToDate>false</LinksUpToDate>
  <CharactersWithSpaces>3039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2022-08-22T06:46:00Z</dcterms:created>
  <dc:creator>c</dc:creator>
  <cp:lastModifiedBy>z</cp:lastModifiedBy>
  <cp:lastPrinted>2022-08-23T00:40:00Z</cp:lastPrinted>
  <dcterms:modified xsi:type="dcterms:W3CDTF">2022-08-23T01:38:11Z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06C875DD33334F62A529692449100A61</vt:lpwstr>
  </property>
</Properties>
</file>