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CC" w:rsidRPr="0009782E" w:rsidRDefault="009C05CC" w:rsidP="00557D07">
      <w:pPr>
        <w:rPr>
          <w:rFonts w:ascii="黑体" w:eastAsia="黑体" w:hAnsi="黑体"/>
          <w:sz w:val="32"/>
          <w:szCs w:val="32"/>
        </w:rPr>
      </w:pPr>
      <w:r w:rsidRPr="0009782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9C05CC" w:rsidRPr="0009782E" w:rsidRDefault="009C05CC" w:rsidP="009C05CC">
      <w:pPr>
        <w:tabs>
          <w:tab w:val="center" w:pos="4478"/>
        </w:tabs>
        <w:jc w:val="center"/>
        <w:rPr>
          <w:rFonts w:eastAsia="方正小标宋简体"/>
          <w:sz w:val="44"/>
        </w:rPr>
      </w:pPr>
      <w:bookmarkStart w:id="0" w:name="_GoBack"/>
      <w:r w:rsidRPr="0009782E">
        <w:rPr>
          <w:rFonts w:eastAsia="方正小标宋简体" w:hint="eastAsia"/>
          <w:sz w:val="44"/>
        </w:rPr>
        <w:t>山东省高等学校优秀学生登记表</w:t>
      </w:r>
      <w:bookmarkEnd w:id="0"/>
    </w:p>
    <w:tbl>
      <w:tblPr>
        <w:tblW w:w="9664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210"/>
        <w:gridCol w:w="447"/>
        <w:gridCol w:w="1252"/>
        <w:gridCol w:w="752"/>
        <w:gridCol w:w="832"/>
        <w:gridCol w:w="493"/>
        <w:gridCol w:w="863"/>
        <w:gridCol w:w="1136"/>
        <w:gridCol w:w="1260"/>
        <w:gridCol w:w="1684"/>
      </w:tblGrid>
      <w:tr w:rsidR="009C05CC" w:rsidRPr="00557D07" w:rsidTr="00DA4378">
        <w:trPr>
          <w:cantSplit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5CC" w:rsidRPr="00557D07" w:rsidRDefault="009C05CC" w:rsidP="00DA4378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姓 名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5CC" w:rsidRPr="00557D07" w:rsidRDefault="009C05CC" w:rsidP="00DA4378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5CC" w:rsidRPr="00557D07" w:rsidRDefault="009C05CC" w:rsidP="00DA4378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性别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5CC" w:rsidRPr="00557D07" w:rsidRDefault="009C05CC" w:rsidP="00DA4378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5CC" w:rsidRPr="00557D07" w:rsidRDefault="009C05CC" w:rsidP="00DA4378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出生年月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5CC" w:rsidRPr="00557D07" w:rsidRDefault="009C05CC" w:rsidP="00DA4378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5CC" w:rsidRPr="00557D07" w:rsidRDefault="009C05CC" w:rsidP="00DA4378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政治面貌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5CC" w:rsidRPr="00557D07" w:rsidRDefault="009C05CC" w:rsidP="00DA4378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 w:rsidR="009C05CC" w:rsidRPr="00557D07" w:rsidTr="00DA4378">
        <w:trPr>
          <w:cantSplit/>
        </w:trPr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5CC" w:rsidRPr="00557D07" w:rsidRDefault="009C05CC" w:rsidP="00DA4378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所在学校</w:t>
            </w:r>
          </w:p>
        </w:tc>
        <w:tc>
          <w:tcPr>
            <w:tcW w:w="827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5CC" w:rsidRPr="00557D07" w:rsidRDefault="009C05CC" w:rsidP="00DA4378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 w:rsidR="009C05CC" w:rsidRPr="00557D07" w:rsidTr="00DA4378">
        <w:trPr>
          <w:cantSplit/>
          <w:trHeight w:val="534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5CC" w:rsidRPr="00557D07" w:rsidRDefault="009C05CC" w:rsidP="00DA4378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专业</w:t>
            </w:r>
          </w:p>
        </w:tc>
        <w:tc>
          <w:tcPr>
            <w:tcW w:w="37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5CC" w:rsidRPr="00557D07" w:rsidRDefault="009C05CC" w:rsidP="00DA4378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5CC" w:rsidRPr="00557D07" w:rsidRDefault="009C05CC" w:rsidP="00DA4378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班级</w:t>
            </w:r>
          </w:p>
        </w:tc>
        <w:tc>
          <w:tcPr>
            <w:tcW w:w="29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5CC" w:rsidRPr="00557D07" w:rsidRDefault="009C05CC" w:rsidP="00DA4378">
            <w:pPr>
              <w:spacing w:line="80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 w:rsidR="009C05CC" w:rsidRPr="00557D07" w:rsidTr="00DA4378">
        <w:trPr>
          <w:cantSplit/>
          <w:trHeight w:val="534"/>
        </w:trPr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CC" w:rsidRPr="00557D07" w:rsidRDefault="009C05CC" w:rsidP="00DA4378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入学</w:t>
            </w:r>
          </w:p>
          <w:p w:rsidR="009C05CC" w:rsidRPr="00557D07" w:rsidRDefault="009C05CC" w:rsidP="00DA4378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时间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CC" w:rsidRPr="00557D07" w:rsidRDefault="009C05CC" w:rsidP="00DA4378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3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CC" w:rsidRPr="00557D07" w:rsidRDefault="009C05CC" w:rsidP="00DA4378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职务</w:t>
            </w:r>
          </w:p>
        </w:tc>
        <w:tc>
          <w:tcPr>
            <w:tcW w:w="1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CC" w:rsidRPr="00557D07" w:rsidRDefault="009C05CC" w:rsidP="00DA4378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CC" w:rsidRPr="00557D07" w:rsidRDefault="009C05CC" w:rsidP="00DA4378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  <w:r w:rsidRPr="00557D07">
              <w:rPr>
                <w:rFonts w:ascii="汉仪书宋一简" w:eastAsia="汉仪书宋一简" w:hint="eastAsia"/>
                <w:position w:val="12"/>
                <w:szCs w:val="21"/>
              </w:rPr>
              <w:t>是否退役复学学生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CC" w:rsidRPr="00557D07" w:rsidRDefault="009C05CC" w:rsidP="00DA4378">
            <w:pPr>
              <w:spacing w:line="460" w:lineRule="exact"/>
              <w:jc w:val="center"/>
              <w:rPr>
                <w:rFonts w:ascii="汉仪书宋一简" w:eastAsia="汉仪书宋一简"/>
                <w:position w:val="12"/>
                <w:szCs w:val="21"/>
              </w:rPr>
            </w:pPr>
          </w:p>
        </w:tc>
      </w:tr>
      <w:tr w:rsidR="009C05CC" w:rsidRPr="00557D07" w:rsidTr="00557D07">
        <w:trPr>
          <w:cantSplit/>
          <w:trHeight w:val="4598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CC" w:rsidRPr="00557D07" w:rsidRDefault="009C05CC" w:rsidP="00557D0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lastRenderedPageBreak/>
              <w:t>主</w:t>
            </w:r>
          </w:p>
          <w:p w:rsidR="009C05CC" w:rsidRPr="00557D07" w:rsidRDefault="009C05CC" w:rsidP="00557D07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9C05CC" w:rsidRPr="00557D07" w:rsidRDefault="009C05CC" w:rsidP="00557D07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9C05CC" w:rsidRPr="00557D07" w:rsidRDefault="009C05CC" w:rsidP="00557D0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要</w:t>
            </w:r>
          </w:p>
          <w:p w:rsidR="009C05CC" w:rsidRPr="00557D07" w:rsidRDefault="009C05CC" w:rsidP="00557D07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9C05CC" w:rsidRPr="00557D07" w:rsidRDefault="009C05CC" w:rsidP="00557D07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9C05CC" w:rsidRPr="00557D07" w:rsidRDefault="009C05CC" w:rsidP="00557D0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事</w:t>
            </w:r>
          </w:p>
          <w:p w:rsidR="009C05CC" w:rsidRPr="00557D07" w:rsidRDefault="009C05CC" w:rsidP="00557D07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9C05CC" w:rsidRPr="00557D07" w:rsidRDefault="009C05CC" w:rsidP="00557D07">
            <w:pPr>
              <w:jc w:val="center"/>
              <w:rPr>
                <w:rFonts w:ascii="汉仪书宋一简" w:eastAsia="汉仪书宋一简"/>
                <w:szCs w:val="21"/>
              </w:rPr>
            </w:pPr>
          </w:p>
          <w:p w:rsidR="009C05CC" w:rsidRPr="00557D07" w:rsidRDefault="009C05CC" w:rsidP="00557D0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迹</w:t>
            </w:r>
          </w:p>
        </w:tc>
        <w:tc>
          <w:tcPr>
            <w:tcW w:w="89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5CC" w:rsidRPr="00557D07" w:rsidRDefault="009C05CC" w:rsidP="00DA4378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（主要事迹应包括：思想政治素质情况，各学期学业成绩及获得奖学金情况，所受表彰奖励情况，参加各种校园文化及社会实践活动情况，是否获得校级优秀学生称号等，内容填写要客观、翔实。）</w:t>
            </w:r>
          </w:p>
          <w:p w:rsidR="009C05CC" w:rsidRPr="00557D07" w:rsidRDefault="009C05CC" w:rsidP="00DA4378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:rsidR="009C05CC" w:rsidRPr="00557D07" w:rsidRDefault="009C05CC" w:rsidP="00DA4378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:rsidR="009C05CC" w:rsidRPr="00557D07" w:rsidRDefault="009C05CC" w:rsidP="00DA4378">
            <w:pPr>
              <w:widowControl/>
              <w:jc w:val="left"/>
              <w:rPr>
                <w:rFonts w:ascii="汉仪书宋一简" w:eastAsia="汉仪书宋一简"/>
                <w:szCs w:val="21"/>
              </w:rPr>
            </w:pPr>
          </w:p>
          <w:p w:rsidR="009C05CC" w:rsidRPr="00557D07" w:rsidRDefault="009C05CC" w:rsidP="00DA4378">
            <w:pPr>
              <w:rPr>
                <w:rFonts w:ascii="汉仪书宋一简" w:eastAsia="汉仪书宋一简"/>
                <w:szCs w:val="21"/>
              </w:rPr>
            </w:pPr>
          </w:p>
          <w:p w:rsidR="009C05CC" w:rsidRPr="00557D07" w:rsidRDefault="009C05CC" w:rsidP="00DA4378">
            <w:pPr>
              <w:rPr>
                <w:rFonts w:ascii="汉仪书宋一简" w:eastAsia="汉仪书宋一简"/>
                <w:szCs w:val="21"/>
              </w:rPr>
            </w:pPr>
          </w:p>
          <w:p w:rsidR="009C05CC" w:rsidRPr="00557D07" w:rsidRDefault="009C05CC" w:rsidP="00DA4378">
            <w:pPr>
              <w:rPr>
                <w:rFonts w:ascii="汉仪书宋一简" w:eastAsia="汉仪书宋一简"/>
                <w:szCs w:val="21"/>
              </w:rPr>
            </w:pPr>
          </w:p>
          <w:p w:rsidR="009C05CC" w:rsidRPr="00557D07" w:rsidRDefault="009C05CC" w:rsidP="00DA4378">
            <w:pPr>
              <w:rPr>
                <w:rFonts w:ascii="汉仪书宋一简" w:eastAsia="汉仪书宋一简"/>
                <w:szCs w:val="21"/>
              </w:rPr>
            </w:pPr>
          </w:p>
          <w:p w:rsidR="009C05CC" w:rsidRPr="00557D07" w:rsidRDefault="009C05CC" w:rsidP="00DA4378">
            <w:pPr>
              <w:rPr>
                <w:rFonts w:ascii="汉仪书宋一简" w:eastAsia="汉仪书宋一简"/>
                <w:szCs w:val="21"/>
              </w:rPr>
            </w:pPr>
          </w:p>
          <w:p w:rsidR="009C05CC" w:rsidRPr="00557D07" w:rsidRDefault="009C05CC" w:rsidP="00DA4378">
            <w:pPr>
              <w:rPr>
                <w:rFonts w:ascii="汉仪书宋一简" w:eastAsia="汉仪书宋一简"/>
                <w:szCs w:val="21"/>
              </w:rPr>
            </w:pPr>
          </w:p>
          <w:p w:rsidR="009C05CC" w:rsidRPr="00557D07" w:rsidRDefault="00557D07" w:rsidP="00DA4378">
            <w:pPr>
              <w:jc w:val="center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/>
                <w:szCs w:val="21"/>
              </w:rPr>
              <w:t xml:space="preserve">             </w:t>
            </w:r>
            <w:r w:rsidR="009C05CC" w:rsidRPr="00557D07">
              <w:rPr>
                <w:rFonts w:ascii="汉仪书宋一简" w:eastAsia="汉仪书宋一简" w:hint="eastAsia"/>
                <w:szCs w:val="21"/>
              </w:rPr>
              <w:t xml:space="preserve">               院（系）负责人（签名）</w:t>
            </w:r>
          </w:p>
          <w:p w:rsidR="009C05CC" w:rsidRPr="00557D07" w:rsidRDefault="009C05CC" w:rsidP="00DA4378">
            <w:pPr>
              <w:rPr>
                <w:rFonts w:ascii="汉仪书宋一简" w:eastAsia="汉仪书宋一简"/>
                <w:szCs w:val="21"/>
              </w:rPr>
            </w:pPr>
          </w:p>
        </w:tc>
      </w:tr>
      <w:tr w:rsidR="009C05CC" w:rsidRPr="00557D07" w:rsidTr="00557D07">
        <w:trPr>
          <w:cantSplit/>
          <w:trHeight w:val="1687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05CC" w:rsidRPr="00557D07" w:rsidRDefault="009C05CC" w:rsidP="00557D0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学</w:t>
            </w:r>
          </w:p>
          <w:p w:rsidR="009C05CC" w:rsidRPr="00557D07" w:rsidRDefault="009C05CC" w:rsidP="00557D0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校</w:t>
            </w:r>
          </w:p>
          <w:p w:rsidR="009C05CC" w:rsidRPr="00557D07" w:rsidRDefault="009C05CC" w:rsidP="00557D0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推</w:t>
            </w:r>
          </w:p>
          <w:p w:rsidR="009C05CC" w:rsidRPr="00557D07" w:rsidRDefault="009C05CC" w:rsidP="00557D0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荐</w:t>
            </w:r>
          </w:p>
          <w:p w:rsidR="009C05CC" w:rsidRPr="00557D07" w:rsidRDefault="009C05CC" w:rsidP="00557D0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意</w:t>
            </w:r>
          </w:p>
          <w:p w:rsidR="009C05CC" w:rsidRPr="00557D07" w:rsidRDefault="009C05CC" w:rsidP="00557D07">
            <w:pPr>
              <w:jc w:val="center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见</w:t>
            </w:r>
          </w:p>
        </w:tc>
        <w:tc>
          <w:tcPr>
            <w:tcW w:w="892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05CC" w:rsidRPr="00557D07" w:rsidRDefault="009C05CC" w:rsidP="00DA4378">
            <w:pPr>
              <w:rPr>
                <w:rFonts w:ascii="汉仪书宋一简" w:eastAsia="汉仪书宋一简"/>
                <w:szCs w:val="21"/>
              </w:rPr>
            </w:pPr>
          </w:p>
          <w:p w:rsidR="009C05CC" w:rsidRPr="00557D07" w:rsidRDefault="009C05CC" w:rsidP="00DA4378">
            <w:pPr>
              <w:rPr>
                <w:rFonts w:ascii="汉仪书宋一简" w:eastAsia="汉仪书宋一简"/>
                <w:szCs w:val="21"/>
              </w:rPr>
            </w:pPr>
          </w:p>
          <w:p w:rsidR="009C05CC" w:rsidRPr="00557D07" w:rsidRDefault="009C05CC" w:rsidP="00DA4378">
            <w:pPr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 xml:space="preserve"> </w:t>
            </w:r>
          </w:p>
          <w:p w:rsidR="009C05CC" w:rsidRPr="00557D07" w:rsidRDefault="009C05CC" w:rsidP="00DA4378">
            <w:pPr>
              <w:rPr>
                <w:rFonts w:ascii="汉仪书宋一简" w:eastAsia="汉仪书宋一简"/>
                <w:szCs w:val="21"/>
              </w:rPr>
            </w:pPr>
          </w:p>
          <w:p w:rsidR="009C05CC" w:rsidRPr="00557D07" w:rsidRDefault="009C05CC" w:rsidP="00DA4378">
            <w:pPr>
              <w:rPr>
                <w:rFonts w:ascii="汉仪书宋一简" w:eastAsia="汉仪书宋一简"/>
                <w:szCs w:val="21"/>
              </w:rPr>
            </w:pPr>
          </w:p>
          <w:p w:rsidR="009C05CC" w:rsidRPr="00557D07" w:rsidRDefault="009C05CC" w:rsidP="00DA4378">
            <w:pPr>
              <w:rPr>
                <w:rFonts w:ascii="汉仪书宋一简" w:eastAsia="汉仪书宋一简"/>
                <w:szCs w:val="21"/>
              </w:rPr>
            </w:pPr>
          </w:p>
          <w:p w:rsidR="009C05CC" w:rsidRPr="00557D07" w:rsidRDefault="009C05CC" w:rsidP="00DA4378">
            <w:pPr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 xml:space="preserve">       </w:t>
            </w:r>
          </w:p>
          <w:p w:rsidR="009C05CC" w:rsidRPr="00557D07" w:rsidRDefault="009C05CC" w:rsidP="00DA4378">
            <w:pPr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 xml:space="preserve">                                        </w:t>
            </w:r>
            <w:r w:rsidR="00557D07">
              <w:rPr>
                <w:rFonts w:ascii="汉仪书宋一简" w:eastAsia="汉仪书宋一简"/>
                <w:szCs w:val="21"/>
              </w:rPr>
              <w:t xml:space="preserve">     </w:t>
            </w:r>
            <w:r w:rsidRPr="00557D07">
              <w:rPr>
                <w:rFonts w:ascii="汉仪书宋一简" w:eastAsia="汉仪书宋一简" w:hint="eastAsia"/>
                <w:szCs w:val="21"/>
              </w:rPr>
              <w:t xml:space="preserve">           （章）</w:t>
            </w:r>
          </w:p>
          <w:p w:rsidR="009C05CC" w:rsidRPr="00557D07" w:rsidRDefault="009C05CC" w:rsidP="00557D07">
            <w:pPr>
              <w:ind w:firstLineChars="3150" w:firstLine="6615"/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年     月     日</w:t>
            </w:r>
          </w:p>
        </w:tc>
      </w:tr>
    </w:tbl>
    <w:p w:rsidR="0007227B" w:rsidRDefault="009C05CC" w:rsidP="009C05CC">
      <w:r w:rsidRPr="00557D07">
        <w:rPr>
          <w:rFonts w:ascii="汉仪书宋一简" w:eastAsia="汉仪书宋一简" w:hint="eastAsia"/>
          <w:szCs w:val="21"/>
        </w:rPr>
        <w:t>注：该表一式2份，学校存档1份，存入学生档案1份。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9C05CC" w:rsidRPr="00557D07" w:rsidTr="00557D07">
        <w:trPr>
          <w:cantSplit/>
          <w:trHeight w:val="12293"/>
          <w:jc w:val="center"/>
        </w:trPr>
        <w:tc>
          <w:tcPr>
            <w:tcW w:w="9450" w:type="dxa"/>
          </w:tcPr>
          <w:p w:rsidR="009C05CC" w:rsidRPr="00557D07" w:rsidRDefault="009C05CC" w:rsidP="00DA4378">
            <w:pPr>
              <w:rPr>
                <w:rFonts w:ascii="汉仪书宋一简" w:eastAsia="汉仪书宋一简"/>
                <w:szCs w:val="21"/>
              </w:rPr>
            </w:pPr>
            <w:r w:rsidRPr="00557D07">
              <w:rPr>
                <w:rFonts w:ascii="汉仪书宋一简" w:eastAsia="汉仪书宋一简" w:hint="eastAsia"/>
                <w:szCs w:val="21"/>
              </w:rPr>
              <w:t>主要事迹（续前页）：</w:t>
            </w:r>
          </w:p>
          <w:p w:rsidR="009C05CC" w:rsidRPr="00557D07" w:rsidRDefault="009C05CC" w:rsidP="00DA4378">
            <w:pPr>
              <w:rPr>
                <w:rFonts w:ascii="汉仪书宋一简" w:eastAsia="汉仪书宋一简"/>
                <w:szCs w:val="21"/>
              </w:rPr>
            </w:pPr>
          </w:p>
          <w:p w:rsidR="009C05CC" w:rsidRPr="00557D07" w:rsidRDefault="009C05CC" w:rsidP="00DA4378">
            <w:pPr>
              <w:rPr>
                <w:rFonts w:ascii="汉仪书宋一简" w:eastAsia="汉仪书宋一简"/>
                <w:szCs w:val="21"/>
              </w:rPr>
            </w:pPr>
          </w:p>
          <w:p w:rsidR="009C05CC" w:rsidRPr="00557D07" w:rsidRDefault="009C05CC" w:rsidP="00DA4378">
            <w:pPr>
              <w:rPr>
                <w:rFonts w:ascii="汉仪书宋一简" w:eastAsia="汉仪书宋一简"/>
                <w:szCs w:val="21"/>
              </w:rPr>
            </w:pPr>
          </w:p>
        </w:tc>
      </w:tr>
    </w:tbl>
    <w:p w:rsidR="002F4684" w:rsidRPr="00F44F95" w:rsidRDefault="002F4684" w:rsidP="008E03A1">
      <w:pPr>
        <w:widowControl/>
        <w:jc w:val="left"/>
        <w:rPr>
          <w:kern w:val="0"/>
        </w:rPr>
      </w:pPr>
    </w:p>
    <w:sectPr w:rsidR="002F4684" w:rsidRPr="00F44F95" w:rsidSect="008E03A1">
      <w:pgSz w:w="11906" w:h="16838" w:code="9"/>
      <w:pgMar w:top="2041" w:right="1531" w:bottom="1985" w:left="1531" w:header="851" w:footer="164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4BE" w:rsidRDefault="004C74BE">
      <w:r>
        <w:separator/>
      </w:r>
    </w:p>
  </w:endnote>
  <w:endnote w:type="continuationSeparator" w:id="0">
    <w:p w:rsidR="004C74BE" w:rsidRDefault="004C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一简">
    <w:altName w:val="微软雅黑"/>
    <w:charset w:val="86"/>
    <w:family w:val="modern"/>
    <w:pitch w:val="fixed"/>
    <w:sig w:usb0="00000001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4BE" w:rsidRDefault="004C74BE">
      <w:r>
        <w:separator/>
      </w:r>
    </w:p>
  </w:footnote>
  <w:footnote w:type="continuationSeparator" w:id="0">
    <w:p w:rsidR="004C74BE" w:rsidRDefault="004C74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8C6"/>
    <w:rsid w:val="00004A08"/>
    <w:rsid w:val="000102C3"/>
    <w:rsid w:val="000543E6"/>
    <w:rsid w:val="000569D7"/>
    <w:rsid w:val="00071A66"/>
    <w:rsid w:val="0007227B"/>
    <w:rsid w:val="000D1704"/>
    <w:rsid w:val="001100FB"/>
    <w:rsid w:val="001414E6"/>
    <w:rsid w:val="00142CBE"/>
    <w:rsid w:val="001A127F"/>
    <w:rsid w:val="001D1C12"/>
    <w:rsid w:val="00210670"/>
    <w:rsid w:val="00211A6E"/>
    <w:rsid w:val="00227ED1"/>
    <w:rsid w:val="00233A1E"/>
    <w:rsid w:val="002675B8"/>
    <w:rsid w:val="00295935"/>
    <w:rsid w:val="002F4684"/>
    <w:rsid w:val="002F6C55"/>
    <w:rsid w:val="003751E7"/>
    <w:rsid w:val="0038769B"/>
    <w:rsid w:val="00393354"/>
    <w:rsid w:val="003D2411"/>
    <w:rsid w:val="00406BB1"/>
    <w:rsid w:val="0040787C"/>
    <w:rsid w:val="00412997"/>
    <w:rsid w:val="004255E8"/>
    <w:rsid w:val="00434B15"/>
    <w:rsid w:val="00461822"/>
    <w:rsid w:val="00474D4A"/>
    <w:rsid w:val="00483B9A"/>
    <w:rsid w:val="004C74BE"/>
    <w:rsid w:val="004F3958"/>
    <w:rsid w:val="004F47B3"/>
    <w:rsid w:val="0050349A"/>
    <w:rsid w:val="00557D07"/>
    <w:rsid w:val="005A09EB"/>
    <w:rsid w:val="005A25FA"/>
    <w:rsid w:val="005C41F8"/>
    <w:rsid w:val="00625D62"/>
    <w:rsid w:val="006833BA"/>
    <w:rsid w:val="006C2E79"/>
    <w:rsid w:val="006F2045"/>
    <w:rsid w:val="00726544"/>
    <w:rsid w:val="007279AB"/>
    <w:rsid w:val="00727DE9"/>
    <w:rsid w:val="00747DAE"/>
    <w:rsid w:val="007B5344"/>
    <w:rsid w:val="007E69E4"/>
    <w:rsid w:val="0081771D"/>
    <w:rsid w:val="00881F89"/>
    <w:rsid w:val="008B3B3F"/>
    <w:rsid w:val="008E03A1"/>
    <w:rsid w:val="008F3014"/>
    <w:rsid w:val="008F4E40"/>
    <w:rsid w:val="00905158"/>
    <w:rsid w:val="00957E8B"/>
    <w:rsid w:val="009B2EAC"/>
    <w:rsid w:val="009C05CC"/>
    <w:rsid w:val="009F66E1"/>
    <w:rsid w:val="00A31DCE"/>
    <w:rsid w:val="00A3207A"/>
    <w:rsid w:val="00A534FE"/>
    <w:rsid w:val="00A55E34"/>
    <w:rsid w:val="00A65DC1"/>
    <w:rsid w:val="00A925CA"/>
    <w:rsid w:val="00AA53DF"/>
    <w:rsid w:val="00B1219E"/>
    <w:rsid w:val="00B31920"/>
    <w:rsid w:val="00B467A5"/>
    <w:rsid w:val="00BC0DA7"/>
    <w:rsid w:val="00CF149C"/>
    <w:rsid w:val="00D238C6"/>
    <w:rsid w:val="00DA301E"/>
    <w:rsid w:val="00DA4378"/>
    <w:rsid w:val="00DB366D"/>
    <w:rsid w:val="00E17A0D"/>
    <w:rsid w:val="00E53C59"/>
    <w:rsid w:val="00E80D7A"/>
    <w:rsid w:val="00E876F9"/>
    <w:rsid w:val="00F07659"/>
    <w:rsid w:val="00F2719C"/>
    <w:rsid w:val="00F331B8"/>
    <w:rsid w:val="00F44F95"/>
    <w:rsid w:val="00F55CD2"/>
    <w:rsid w:val="00F621BB"/>
    <w:rsid w:val="00F74267"/>
    <w:rsid w:val="00F7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5C673E-6B4D-4060-8F80-C2593BEB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6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44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44F95"/>
  </w:style>
  <w:style w:type="paragraph" w:styleId="a6">
    <w:name w:val="header"/>
    <w:basedOn w:val="a"/>
    <w:link w:val="a7"/>
    <w:rsid w:val="00F44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uiPriority w:val="99"/>
    <w:unhideWhenUsed/>
    <w:rsid w:val="009C05CC"/>
    <w:rPr>
      <w:color w:val="0563C1"/>
      <w:u w:val="single"/>
    </w:rPr>
  </w:style>
  <w:style w:type="character" w:styleId="a9">
    <w:name w:val="FollowedHyperlink"/>
    <w:uiPriority w:val="99"/>
    <w:unhideWhenUsed/>
    <w:rsid w:val="009C05CC"/>
    <w:rPr>
      <w:color w:val="954F72"/>
      <w:u w:val="single"/>
    </w:rPr>
  </w:style>
  <w:style w:type="paragraph" w:customStyle="1" w:styleId="msonormal0">
    <w:name w:val="msonormal"/>
    <w:basedOn w:val="a"/>
    <w:rsid w:val="009C05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9C05CC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rsid w:val="009C05CC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4">
    <w:name w:val="xl64"/>
    <w:basedOn w:val="a"/>
    <w:rsid w:val="009C0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5">
    <w:name w:val="xl65"/>
    <w:basedOn w:val="a"/>
    <w:rsid w:val="009C0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  <w:style w:type="paragraph" w:customStyle="1" w:styleId="xl66">
    <w:name w:val="xl66"/>
    <w:basedOn w:val="a"/>
    <w:rsid w:val="009C05CC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67">
    <w:name w:val="xl67"/>
    <w:basedOn w:val="a"/>
    <w:rsid w:val="009C0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rsid w:val="009C05C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rsid w:val="009C05C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方正小标宋简体" w:eastAsia="方正小标宋简体" w:hAnsi="宋体" w:cs="宋体"/>
      <w:kern w:val="0"/>
      <w:sz w:val="32"/>
      <w:szCs w:val="32"/>
    </w:rPr>
  </w:style>
  <w:style w:type="character" w:customStyle="1" w:styleId="a7">
    <w:name w:val="页眉 字符"/>
    <w:link w:val="a6"/>
    <w:rsid w:val="009C05CC"/>
    <w:rPr>
      <w:kern w:val="2"/>
      <w:sz w:val="18"/>
      <w:szCs w:val="18"/>
    </w:rPr>
  </w:style>
  <w:style w:type="character" w:customStyle="1" w:styleId="a4">
    <w:name w:val="页脚 字符"/>
    <w:link w:val="a3"/>
    <w:rsid w:val="009C05CC"/>
    <w:rPr>
      <w:kern w:val="2"/>
      <w:sz w:val="18"/>
      <w:szCs w:val="18"/>
    </w:rPr>
  </w:style>
  <w:style w:type="paragraph" w:styleId="aa">
    <w:name w:val="Balloon Text"/>
    <w:basedOn w:val="a"/>
    <w:link w:val="ab"/>
    <w:rsid w:val="00DB366D"/>
    <w:rPr>
      <w:sz w:val="18"/>
      <w:szCs w:val="18"/>
    </w:rPr>
  </w:style>
  <w:style w:type="character" w:customStyle="1" w:styleId="ab">
    <w:name w:val="批注框文本 字符"/>
    <w:link w:val="aa"/>
    <w:rsid w:val="00DB366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\AppData\Roaming\Microsoft\Templates\&#40065;&#25945;X&#23383;&#12308;&#12309;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2D1AD-5CFD-48AD-9524-BFFFB1E4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鲁教X字〔〕号</Template>
  <TotalTime>0</TotalTime>
  <Pages>4</Pages>
  <Words>56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subject/>
  <dc:creator>Tom</dc:creator>
  <cp:keywords/>
  <cp:lastModifiedBy>政府版用户</cp:lastModifiedBy>
  <cp:revision>2</cp:revision>
  <cp:lastPrinted>2019-01-03T02:48:00Z</cp:lastPrinted>
  <dcterms:created xsi:type="dcterms:W3CDTF">2019-01-03T07:11:00Z</dcterms:created>
  <dcterms:modified xsi:type="dcterms:W3CDTF">2019-01-03T07:11:00Z</dcterms:modified>
</cp:coreProperties>
</file>